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39C349" w14:textId="77777777" w:rsidR="00B85AD4" w:rsidRPr="00A5773B" w:rsidRDefault="0071783F" w:rsidP="00B85AD4">
      <w:pPr>
        <w:pStyle w:val="Normal1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N GENERAL.</w:t>
      </w:r>
    </w:p>
    <w:p w14:paraId="07058BA2" w14:textId="77777777" w:rsidR="008734F4" w:rsidRPr="00A5773B" w:rsidRDefault="008734F4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9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181"/>
      </w:tblGrid>
      <w:tr w:rsidR="008734F4" w:rsidRPr="00A5773B" w14:paraId="71BA67AB" w14:textId="77777777" w:rsidTr="00961DDD">
        <w:trPr>
          <w:trHeight w:val="985"/>
        </w:trPr>
        <w:tc>
          <w:tcPr>
            <w:tcW w:w="1349" w:type="dxa"/>
            <w:vAlign w:val="center"/>
          </w:tcPr>
          <w:p w14:paraId="7ACA7D98" w14:textId="77777777" w:rsidR="008734F4" w:rsidRPr="00A5773B" w:rsidRDefault="008734F4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TITULO: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85044849"/>
            <w:placeholder>
              <w:docPart w:val="42450AA917294F61A54FC86D56B59E55"/>
            </w:placeholder>
            <w:showingPlcHdr/>
            <w:text w:multiLine="1"/>
          </w:sdtPr>
          <w:sdtEndPr/>
          <w:sdtContent>
            <w:tc>
              <w:tcPr>
                <w:tcW w:w="7181" w:type="dxa"/>
                <w:vAlign w:val="center"/>
              </w:tcPr>
              <w:p w14:paraId="454135D1" w14:textId="77777777" w:rsidR="008734F4" w:rsidRPr="00A5773B" w:rsidRDefault="00DF71E9" w:rsidP="00DF71E9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1727F5AC" w14:textId="77777777" w:rsidR="001E04CA" w:rsidRPr="00A5773B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815"/>
      </w:tblGrid>
      <w:tr w:rsidR="00423412" w:rsidRPr="00A5773B" w14:paraId="6F9D958D" w14:textId="77777777" w:rsidTr="00A0538E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8659" w14:textId="77777777" w:rsidR="00423412" w:rsidRPr="00A5773B" w:rsidRDefault="00423412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37986721"/>
                <w:placeholder>
                  <w:docPart w:val="F9D9F6FD5FEF408281899CCE5335F451"/>
                </w:placeholder>
                <w:dropDownList>
                  <w:listItem w:value="Elija un elemento."/>
                  <w:listItem w:displayText="Administrativa" w:value="Administrativa"/>
                  <w:listItem w:displayText="Biológica y Biomédica" w:value="Biológica y Biomédica"/>
                  <w:listItem w:displayText="Socio Humanística" w:value="Socio Humanística"/>
                  <w:listItem w:displayText="Técnica" w:value="Técnica"/>
                </w:dropDownList>
              </w:sdtPr>
              <w:sdtEndPr/>
              <w:sdtContent>
                <w:r w:rsidR="0060464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Biológica y Biomédica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6ED62" w14:textId="77777777" w:rsidR="00423412" w:rsidRPr="00A5773B" w:rsidRDefault="00423412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DEPARTAMENTO: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520060320"/>
                <w:placeholder>
                  <w:docPart w:val="A7BD9701ECC0407984EE605AF02330AF"/>
                </w:placeholder>
                <w:showingPlcHdr/>
                <w:dropDownList>
                  <w:listItem w:value="Elija un elemento."/>
                  <w:listItem w:displayText="Química y Ciencias Exactas" w:value="Química y Ciencias Exactas"/>
                  <w:listItem w:displayText="Ciencias Biológicas" w:value="Ciencias Biológicas"/>
                  <w:listItem w:displayText="Ciencias de la Salud" w:value="Ciencias de la Salud"/>
                  <w:listItem w:displayText="Economía" w:value="Economía"/>
                  <w:listItem w:displayText="Ciencias Empresariales" w:value="Ciencias Empresariales"/>
                  <w:listItem w:displayText="Geología Minas e Ingeniería Civil" w:value="Geología Minas e Ingeniería Civil"/>
                  <w:listItem w:displayText="Arquitectura y Artes" w:value="Arquitectura y Artes"/>
                  <w:listItem w:displayText="Ciencias de la Computación y Electrónica" w:value="Ciencias de la Computación y Electrónica"/>
                  <w:listItem w:displayText="Ciencias de la Educación" w:value="Ciencias de la Educación"/>
                  <w:listItem w:displayText="Psicología" w:value="Psicología"/>
                  <w:listItem w:displayText="Ciencias Jurídicas" w:value="Ciencias Jurídicas"/>
                  <w:listItem w:displayText="Ciencias de la Comunicación" w:value="Ciencias de la Comunicación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533010" w:rsidRPr="00A5773B" w14:paraId="230C8CAD" w14:textId="77777777" w:rsidTr="00A0538E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F30F8" w14:textId="77777777" w:rsidR="00533010" w:rsidRPr="00A5773B" w:rsidRDefault="00533010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GRUPO DE INVESTIGACIÓN AL QUE PERTENCE EL PROYECTO: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5F8E" w14:textId="77777777" w:rsidR="00533010" w:rsidRPr="00A5773B" w:rsidRDefault="00533010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769E" w:rsidRPr="00A5773B" w14:paraId="7148001D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8444" w14:textId="77777777" w:rsidR="00B8769E" w:rsidRPr="00A5773B" w:rsidRDefault="00B8769E" w:rsidP="00B652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SECCIÓN DEPARTAMENTAL: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89242392"/>
                <w:placeholder>
                  <w:docPart w:val="05D8F51E96F44CF780CD14BBE3E8E17B"/>
                </w:placeholder>
                <w:showingPlcHdr/>
                <w:dropDownList>
                  <w:listItem w:value="Elija un elemento."/>
                  <w:listItem w:displayText="Físico Química y Matemáticas" w:value="Físico Química y Matemáticas"/>
                  <w:listItem w:displayText="Química Básica y Aplicada" w:value="Química Básica y Aplicada"/>
                  <w:listItem w:displayText="Ingeniería de Procesos " w:value="Ingeniería de Procesos "/>
                  <w:listItem w:displayText="Ingeniería Ambiental" w:value="Ingeniería Ambiental"/>
                  <w:listItem w:displayText="Biología y Genética" w:value="Biología y Genética"/>
                  <w:listItem w:displayText="Ecología y Sistemática" w:value="Ecología y Sistemática"/>
                  <w:listItem w:displayText="Manejo y Gestión de Recursos Naturales" w:value="Manejo y Gestión de Recursos Naturales"/>
                  <w:listItem w:displayText="Biotecnología y Producción" w:value="Biotecnología y Producción"/>
                  <w:listItem w:displayText="Preclínica" w:value="Preclínica"/>
                  <w:listItem w:displayText="Clinico - Quirúrgica" w:value="Clinico - Quirúrgica"/>
                  <w:listItem w:displayText="Socio-Humanística, Salud Pública y Gestión en Salud" w:value="Socio-Humanística, Salud Pública y Gestión en Salud"/>
                  <w:listItem w:displayText="Genética Humana, Microbiología y Bioquímica Clínica" w:value="Genética Humana, Microbiología y Bioquímica Clínica"/>
                  <w:listItem w:displayText="Teoría Económica" w:value="Teoría Económica"/>
                  <w:listItem w:displayText="Desarrollo Económico" w:value="Desarrollo Económico"/>
                  <w:listItem w:displayText="Métodos Cuantitativos" w:value="Métodos Cuantitativos"/>
                  <w:listItem w:displayText="Organización de Empresas" w:value="Organización de Empresas"/>
                  <w:listItem w:displayText="Hotelería y Turismo" w:value="Hotelería y Turismo"/>
                  <w:listItem w:displayText="Contabilidad y Auditoría" w:value="Contabilidad y Auditoría"/>
                  <w:listItem w:displayText="Finanzas y Gestión Bancaria" w:value="Finanzas y Gestión Bancaria"/>
                  <w:listItem w:displayText="Geodinámica, Minería y Metalúrgica" w:value="Geodinámica, Minería y Metalúrgica"/>
                  <w:listItem w:displayText="Recursos Hídricos" w:value="Recursos Hídricos"/>
                  <w:listItem w:displayText="Estructuras, Transporte y Construcción" w:value="Estructuras, Transporte y Construcción"/>
                  <w:listItem w:displayText="Arquitectura y Urbanismo" w:value="Arquitectura y Urbanismo"/>
                  <w:listItem w:displayText="Diseño y Expresión Artística" w:value="Diseño y Expresión Artística"/>
                  <w:listItem w:displayText="Arte, Teoría y Conservación del Patrimonio" w:value="Arte, Teoría y Conservación del Patrimonio"/>
                  <w:listItem w:displayText="Tecnologías Avanzadas de la WEB y SBC" w:value="Tecnologías Avanzadas de la WEB y SBC"/>
                  <w:listItem w:displayText="Inteligencia Artificial" w:value="Inteligencia Artificial"/>
                  <w:listItem w:displayText="Ingeniería del Software y Gestión de Tecnologías de la Información" w:value="Ingeniería del Software y Gestión de Tecnologías de la Información"/>
                  <w:listItem w:displayText="Electrónica y Telecomunicaciones" w:value="Electrónica y Telecomunicaciones"/>
                  <w:listItem w:displayText="Pedagogía de las Ciencias Experimentales" w:value="Pedagogía de las Ciencias Experimentales"/>
                  <w:listItem w:displayText="Ciencias de la Educación Básica" w:value="Ciencias de la Educación Básica"/>
                  <w:listItem w:displayText="Filosofía y Teología" w:value="Filosofía y Teología"/>
                  <w:listItem w:displayText="Psicopedagogía" w:value="Psicopedagogía"/>
                  <w:listItem w:displayText="Lenguas Hispánicas y Literatura" w:value="Lenguas Hispánicas y Literatura"/>
                  <w:listItem w:displayText="Lenguas Contemporáneas" w:value="Lenguas Contemporáneas"/>
                  <w:listItem w:displayText="Psicología Básica y Social" w:value="Psicología Básica y Social"/>
                  <w:listItem w:displayText="Psicología Clínica " w:value="Psicología Clínica "/>
                  <w:listItem w:displayText="Psicología Educativa" w:value="Psicología Educativa"/>
                  <w:listItem w:displayText="Derecho Público" w:value="Derecho Público"/>
                  <w:listItem w:displayText="Derecho Privado" w:value="Derecho Privado"/>
                  <w:listItem w:displayText="Nuevas Tendencias del Derecho" w:value="Nuevas Tendencias del Derecho"/>
                  <w:listItem w:displayText="Comunicación y Tecnologías" w:value="Comunicación y Tecnologías"/>
                  <w:listItem w:displayText="Narrativas y Audiovisuales" w:value="Narrativas y Audiovisuales"/>
                  <w:listItem w:displayText="Comunicación Organizacional" w:value="Comunicación Organizacional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B8769E" w:rsidRPr="00A5773B" w14:paraId="1AC3B6CB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4973" w14:textId="77777777" w:rsidR="00B8769E" w:rsidRPr="00A5773B" w:rsidRDefault="00B8769E" w:rsidP="00B652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LÍNEA ESTRATÉGICA: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46327482"/>
                <w:placeholder>
                  <w:docPart w:val="CF83AE8111FA4D5CB6A6163289953F64"/>
                </w:placeholder>
                <w:showingPlcHdr/>
                <w:dropDownList>
                  <w:listItem w:value="Elija un elemento."/>
                  <w:listItem w:displayText="Desarrollar  una Universidad como Alma Mater para el siglo XXI" w:value="Desarrollar  una Universidad como Alma Mater para el siglo XXI"/>
                  <w:listItem w:displayText="Investigación, Desarrollo e Innovación" w:value="Investigación, Desarrollo e Innovación"/>
                  <w:listItem w:displayText="Docencia pertinente y de alto nivel" w:value="Docencia pertinente y de alto nivel"/>
                  <w:listItem w:displayText="Educación a distancia" w:value="Educación a distancia"/>
                  <w:listItem w:displayText="Recursos Naturales, Biodiversidad y Geodiversidad" w:value="Recursos Naturales, Biodiversidad y Geodiversidad"/>
                  <w:listItem w:displayText="Ciencias Biomédicas" w:value="Ciencias Biomédicas"/>
                  <w:listItem w:displayText="Liderazgo y excelencia" w:value="Liderazgo y excelencia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B8769E" w:rsidRPr="00A5773B" w14:paraId="2BDFFFB1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4084" w14:textId="77777777" w:rsidR="00B8769E" w:rsidRPr="00A5773B" w:rsidRDefault="00B8769E" w:rsidP="005A6D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PROGRAMA DE INVESTIGACIÓN: 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18"/>
                  <w:szCs w:val="18"/>
                </w:rPr>
                <w:id w:val="-1267378701"/>
                <w:placeholder>
                  <w:docPart w:val="48117E4D03C64E4B85E88F461CE4B7FD"/>
                </w:placeholder>
                <w:showingPlcHdr/>
                <w:comboBox>
                  <w:listItem w:value="Elija un elemento."/>
                  <w:listItem w:displayText="Análisis territorial" w:value="Análisis territorial"/>
                  <w:listItem w:displayText="Economía de recursos naturales" w:value="Economía de recursos naturales"/>
                  <w:listItem w:displayText="Crecimiento y desarrollo" w:value="Crecimiento y desarrollo"/>
                  <w:listItem w:displayText="Gestión financiera" w:value="Gestión financiera"/>
                  <w:listItem w:displayText="Gestión empresarial y eficiencia" w:value="Gestión empresarial y eficiencia"/>
                  <w:listItem w:displayText="Emprendimiento e innovación" w:value="Emprendimiento e innovación"/>
                  <w:listItem w:displayText="Gestión y Desarrollo turístico" w:value="Gestión y Desarrollo turístico"/>
                  <w:listItem w:displayText="Derechos humanos, justicia y sociedad" w:value="Derechos humanos, justicia y sociedad"/>
                  <w:listItem w:displayText="Cultura de paz,ambiente y sociedad" w:value="Cultura de paz,ambiente y sociedad"/>
                  <w:listItem w:displayText="Comunicación para el desarrollo" w:value="Comunicación para el desarrollo"/>
                  <w:listItem w:displayText="Comunicación y cultura digital " w:value="Comunicación y cultura digital "/>
                  <w:listItem w:displayText="Comunicación estratégica" w:value="Comunicación estratégica"/>
                  <w:listItem w:displayText="Educación cultura-sociedad" w:value="Educación cultura-sociedad"/>
                  <w:listItem w:displayText="Diseño, desarrollo y evaluación de procesos de enseñanza y aprendizaje" w:value="Diseño, desarrollo y evaluación de procesos de enseñanza y aprendizaje"/>
                  <w:listItem w:displayText="Gestión educativa y comunidades de aprendizaje" w:value="Gestión educativa y comunidades de aprendizaje"/>
                  <w:listItem w:displayText="Atención a la diversidad e inclusión educativa-educación a distancia" w:value="Atención a la diversidad e inclusión educativa-educación a distancia"/>
                  <w:listItem w:displayText="Salud pública y medicina familiar" w:value="Salud pública y medicina familiar"/>
                  <w:listItem w:displayText="Psicopedagogía" w:value="Psicopedagogía"/>
                  <w:listItem w:displayText="Planificación y gestión de la infraestructura civil" w:value="Planificación y gestión de la infraestructura civil"/>
                  <w:listItem w:displayText="Gestión Integral de los recursos hídricos" w:value="Gestión Integral de los recursos hídricos"/>
                  <w:listItem w:displayText="Gestión para el desarrollo Geológico-Geotécnico y minero sostenible" w:value="Gestión para el desarrollo Geológico-Geotécnico y minero sostenible"/>
                  <w:listItem w:displayText="Materiales para el uso en Arquitectura, Artes y plásticas y diseño" w:value="Materiales para el uso en Arquitectura, Artes y plásticas y diseño"/>
                  <w:listItem w:displayText="Planificación en ordenamiento territorial y diseño urbano" w:value="Planificación en ordenamiento territorial y diseño urbano"/>
                  <w:listItem w:displayText="Producción artística y arquitectónica" w:value="Producción artística y arquitectónica"/>
                  <w:listItem w:displayText="Patrimonio cultural: conservación y aplicación en arquitectura, artes plásticas y diseño" w:value="Patrimonio cultural: conservación y aplicación en arquitectura, artes plásticas y diseño"/>
                  <w:listItem w:displayText="Ciencia de datos e inteligencia computacional" w:value="Ciencia de datos e inteligencia computacional"/>
                  <w:listItem w:displayText="Arquitectura e integración de sistemas" w:value="Arquitectura e integración de sistemas"/>
                  <w:listItem w:displayText="Gobernanzas de las tecnologías de la información" w:value="Gobernanzas de las tecnologías de la información"/>
                  <w:listItem w:displayText="Electrónica, telemática, teoría de señales y comunicaciones" w:value="Electrónica, telemática, teoría de señales y comunicaciones"/>
                  <w:listItem w:displayText="Energías y eficiencia energética" w:value="Energías y eficiencia energética"/>
                  <w:listItem w:displayText="Procesos para industrialización de recursos naturales y alimentos" w:value="Procesos para industrialización de recursos naturales y alimentos"/>
                  <w:listItem w:displayText="Monitoreo, desarrollo y aplicación de tecnologías para la remediación ambiental" w:value="Monitoreo, desarrollo y aplicación de tecnologías para la remediación ambiental"/>
                  <w:listItem w:displayText="Físico-Química computacional" w:value="Físico-Química computacional"/>
                  <w:listItem w:displayText="Manejo y conservación de recursos naturales y desarrollo social" w:value="Manejo y conservación de recursos naturales y desarrollo social"/>
                  <w:listItem w:displayText="Diversidad dinámica y adaptación de los ecosistemas tropicales frente al cambio global" w:value="Diversidad dinámica y adaptación de los ecosistemas tropicales frente al cambio global"/>
                  <w:listItem w:displayText="Producción agropecuaria y subproductos" w:value="Producción agropecuaria y subproductos"/>
                  <w:listItem w:displayText="Salud Pública" w:value="Salud Pública"/>
                  <w:listItem w:displayText="Estrategias para la mejora del proceso de enseñanza-aprendizaje de ciencias naturales exactas y de la salud" w:value="Estrategias para la mejora del proceso de enseñanza-aprendizaje de ciencias naturales exactas y de la salud"/>
                  <w:listItem w:displayText="Bioconocimiento para la innovación y el desarrollo" w:value="Bioconocimiento para la innovación y el desarrollo"/>
                </w:comboBox>
              </w:sdtPr>
              <w:sdtEndPr/>
              <w:sdtContent>
                <w:r w:rsidR="005A6DC9" w:rsidRPr="005A6DC9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</w:p>
        </w:tc>
      </w:tr>
    </w:tbl>
    <w:p w14:paraId="4B60E6D1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4134"/>
      </w:tblGrid>
      <w:tr w:rsidR="00A0538E" w:rsidRPr="00A5773B" w14:paraId="2619D868" w14:textId="77777777" w:rsidTr="00441E44">
        <w:trPr>
          <w:trHeight w:val="552"/>
          <w:jc w:val="center"/>
        </w:trPr>
        <w:tc>
          <w:tcPr>
            <w:tcW w:w="4371" w:type="dxa"/>
          </w:tcPr>
          <w:p w14:paraId="5F83BEA2" w14:textId="77777777" w:rsidR="00441E44" w:rsidRPr="00A5773B" w:rsidRDefault="00441E44" w:rsidP="00A053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353D78" w14:textId="05B7CC2A" w:rsidR="00A0538E" w:rsidRDefault="00A0538E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Inicio: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988828761"/>
                <w:placeholder>
                  <w:docPart w:val="2B30AA7D0380487D9A6C46FEE53D49E8"/>
                </w:placeholder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073748"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dia/mes/año</w:t>
                </w:r>
              </w:sdtContent>
            </w:sdt>
            <w:r w:rsidR="00DE3D5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14:paraId="0183FEA9" w14:textId="77777777" w:rsidR="00DE3D50" w:rsidRDefault="00DE3D50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FCD599C" w14:textId="3054AC0B" w:rsidR="00DE3D50" w:rsidRDefault="00DE3D50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Fin: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661070446"/>
                <w:placeholder>
                  <w:docPart w:val="AFFB588023AF4AEB946FEDD5950CCE9B"/>
                </w:placeholder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07374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día/mes/año</w:t>
                </w:r>
              </w:sdtContent>
            </w:sdt>
          </w:p>
          <w:p w14:paraId="43F382B3" w14:textId="77777777" w:rsidR="00DE3D50" w:rsidRPr="00A5773B" w:rsidRDefault="00DE3D50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6FE9E7D6" w14:textId="77777777" w:rsidR="00441E44" w:rsidRPr="00A5773B" w:rsidRDefault="00441E44" w:rsidP="00A053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7002A3" w14:textId="77777777" w:rsidR="00A0538E" w:rsidRDefault="00E9258F" w:rsidP="00DE3D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DE3D50" w:rsidRPr="00DE3D50">
              <w:rPr>
                <w:rFonts w:asciiTheme="minorHAnsi" w:hAnsiTheme="minorHAnsi" w:cstheme="minorHAnsi"/>
                <w:b/>
                <w:sz w:val="18"/>
                <w:szCs w:val="18"/>
              </w:rPr>
              <w:t>uración de proyecto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(semanas)</w:t>
            </w:r>
            <w:r w:rsidR="00DE3D50" w:rsidRPr="00DE3D5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2217D6" w14:textId="77777777" w:rsidR="00FE605C" w:rsidRPr="00DE3D50" w:rsidRDefault="00FE605C" w:rsidP="00DE3D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F92085" w14:textId="77777777" w:rsidR="00DE3D50" w:rsidRDefault="00DE3D50" w:rsidP="003D41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961557F" w14:textId="77777777" w:rsidR="00DE3D50" w:rsidRPr="00DE3D50" w:rsidRDefault="00DE3D50" w:rsidP="00DE3D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8FDD94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D410B" w:rsidRPr="00A5773B" w14:paraId="3E975E5D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1C3" w14:textId="77777777" w:rsidR="003D410B" w:rsidRPr="00A5773B" w:rsidRDefault="003D410B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DATOS DEL DIRECTOR</w:t>
            </w:r>
            <w:r w:rsidR="00D13FDB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PROYECTO</w:t>
            </w:r>
          </w:p>
        </w:tc>
      </w:tr>
      <w:tr w:rsidR="003D410B" w:rsidRPr="00A5773B" w14:paraId="7730A50F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E89" w14:textId="77777777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NOMBRES Y APELLIDOS: </w:t>
            </w:r>
          </w:p>
        </w:tc>
      </w:tr>
      <w:tr w:rsidR="003D410B" w:rsidRPr="00A5773B" w14:paraId="3283BAC1" w14:textId="77777777" w:rsidTr="00CC692A">
        <w:trPr>
          <w:trHeight w:val="619"/>
          <w:jc w:val="center"/>
        </w:trPr>
        <w:tc>
          <w:tcPr>
            <w:tcW w:w="4252" w:type="dxa"/>
            <w:vAlign w:val="center"/>
          </w:tcPr>
          <w:p w14:paraId="203921BE" w14:textId="77777777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IDENTIFICACIÓN: </w:t>
            </w:r>
          </w:p>
        </w:tc>
        <w:tc>
          <w:tcPr>
            <w:tcW w:w="4253" w:type="dxa"/>
            <w:vAlign w:val="center"/>
          </w:tcPr>
          <w:p w14:paraId="4AD04213" w14:textId="77777777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CORREO ELECTRÓNICO: </w:t>
            </w:r>
          </w:p>
        </w:tc>
      </w:tr>
    </w:tbl>
    <w:p w14:paraId="02A04E84" w14:textId="77777777" w:rsidR="001E04CA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5AF0CD9B" w14:textId="77777777" w:rsidR="003872D7" w:rsidRPr="00A5773B" w:rsidRDefault="003872D7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276"/>
        <w:gridCol w:w="1832"/>
        <w:gridCol w:w="2450"/>
      </w:tblGrid>
      <w:tr w:rsidR="00575BD6" w:rsidRPr="00A5773B" w14:paraId="6458A01E" w14:textId="77777777" w:rsidTr="002753B2">
        <w:trPr>
          <w:trHeight w:val="621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A13B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9230D1" w14:textId="77777777" w:rsidR="00575BD6" w:rsidRPr="00A5773B" w:rsidRDefault="005A6DC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ÁREAS DE CONOCIMIENTO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ACUERDO </w:t>
            </w:r>
            <w:r w:rsidR="00575BD6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proofErr w:type="gramEnd"/>
            <w:r w:rsidR="00575BD6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ORGANISMOS NACIONALES E INTERNACIONALES</w:t>
            </w:r>
          </w:p>
          <w:p w14:paraId="6167C0B4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5BD6" w:rsidRPr="00A5773B" w14:paraId="1B66DA65" w14:textId="77777777" w:rsidTr="002753B2">
        <w:trPr>
          <w:trHeight w:val="35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79DD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SENESCYT</w:t>
            </w:r>
          </w:p>
        </w:tc>
      </w:tr>
      <w:tr w:rsidR="00575BD6" w:rsidRPr="00A5773B" w14:paraId="23B17393" w14:textId="77777777" w:rsidTr="003D05CE">
        <w:trPr>
          <w:trHeight w:val="350"/>
          <w:jc w:val="center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16A1" w14:textId="77777777" w:rsidR="00575BD6" w:rsidRPr="00A5773B" w:rsidRDefault="00575BD6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Actividad Científica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F256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 Socioeconómico      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8A8A" w14:textId="77777777" w:rsidR="00575BD6" w:rsidRPr="00A5773B" w:rsidRDefault="00575BD6" w:rsidP="00B222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Área Temática de I+D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575BD6" w:rsidRPr="00A5773B" w14:paraId="267A6A65" w14:textId="77777777" w:rsidTr="003D05CE">
        <w:trPr>
          <w:trHeight w:val="401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86139006"/>
            <w:placeholder>
              <w:docPart w:val="A60C3E2A6A7C452688DEAF7C8AFA4BB0"/>
            </w:placeholder>
            <w:showingPlcHdr/>
            <w:dropDownList>
              <w:listItem w:value="Elija un elemento."/>
              <w:listItem w:displayText=" Ciencias exactas y naturales" w:value=" Ciencias exactas y naturales"/>
              <w:listItem w:displayText=" Ingeniería y tecnología" w:value=" Ingeniería y tecnología"/>
              <w:listItem w:displayText=" Ciencias médicas" w:value=" Ciencias médicas"/>
              <w:listItem w:displayText=" Ciencias agrícolas" w:value=" Ciencias agrícolas"/>
              <w:listItem w:displayText=" Ciencias sociales" w:value=" Ciencias sociales"/>
              <w:listItem w:displayText=" Humanidades" w:value=" Humanidades"/>
            </w:dropDownList>
          </w:sdtPr>
          <w:sdtEndPr/>
          <w:sdtContent>
            <w:tc>
              <w:tcPr>
                <w:tcW w:w="30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ABA505" w14:textId="77777777" w:rsidR="00575BD6" w:rsidRPr="00A5773B" w:rsidRDefault="007663F7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1499692380"/>
            <w:placeholder>
              <w:docPart w:val="8A6070553D784A9995F1B38FDBD038F7"/>
            </w:placeholder>
            <w:showingPlcHdr/>
            <w:dropDownList>
              <w:listItem w:value="Elija un elemento."/>
              <w:listItem w:displayText="Exploración y explotación de la tierra" w:value="Exploración y explotación de la tierra"/>
              <w:listItem w:displayText="Infraestructuras y ordenación del territorio" w:value="Infraestructuras y ordenación del territorio"/>
              <w:listItem w:displayText="Control y protección del medio ambiente" w:value="Control y protección del medio ambiente"/>
              <w:listItem w:displayText="Protección y mejora de la salud humana" w:value="Protección y mejora de la salud humana"/>
              <w:listItem w:displayText="Prod. Dist. y utilización racional de la energía" w:value="Prod. Dist. y utilización racional de la energía"/>
              <w:listItem w:displayText="Producción y tecnología agrícola" w:value="Producción y tecnología agrícola"/>
              <w:listItem w:displayText="Producción y tecnología industrial" w:value="Producción y tecnología industrial"/>
              <w:listItem w:displayText="Estructuras y relaciones sociales" w:value="Estructuras y relaciones sociales"/>
              <w:listItem w:displayText="Exploración y explotación del espacio" w:value="Exploración y explotación del espacio"/>
              <w:listItem w:displayText="Investigaciones financiadas con los fondos generales de las universidades" w:value="Investigaciones financiadas con los fondos generales de las universidades"/>
              <w:listItem w:displayText="Investigación no orientada" w:value="Investigación no orientada"/>
              <w:listItem w:displayText="Otra investigación civil" w:value="Otra investigación civil"/>
              <w:listItem w:displayText="Defensa" w:value="Defensa"/>
              <w:listItem w:displayText="Otros" w:value="Otros"/>
            </w:dropDownList>
          </w:sdtPr>
          <w:sdtEndPr/>
          <w:sdtContent>
            <w:tc>
              <w:tcPr>
                <w:tcW w:w="310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E69541" w14:textId="77777777" w:rsidR="00575BD6" w:rsidRPr="00A5773B" w:rsidRDefault="00575BD6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1329210673"/>
            <w:placeholder>
              <w:docPart w:val="A3728C583CE94E61B998A0E34562038B"/>
            </w:placeholder>
            <w:showingPlcHdr/>
            <w:dropDownList>
              <w:listItem w:value="Elija un elemento."/>
              <w:listItem w:displayText="Soberanía alimentaria y transformación agroproductiva" w:value="Soberanía alimentaria y transformación agroproductiva"/>
              <w:listItem w:displayText="Biodiversidad y patrimonio natural" w:value="Biodiversidad y patrimonio natural"/>
              <w:listItem w:displayText="Salud" w:value="Salud"/>
              <w:listItem w:displayText="Energía y cambio climático" w:value="Energía y cambio climático"/>
              <w:listItem w:displayText="Transporte y movilidad" w:value="Transporte y movilidad"/>
              <w:listItem w:displayText="Seguridad y defensa" w:value="Seguridad y defensa"/>
              <w:listItem w:displayText="Hábitat humano y gestión de riesgos" w:value="Hábitat humano y gestión de riesgos"/>
              <w:listItem w:displayText="Ciencias sociales y humanidades" w:value="Ciencias sociales y humanidades"/>
            </w:dropDownList>
          </w:sdtPr>
          <w:sdtEndPr/>
          <w:sdtContent>
            <w:tc>
              <w:tcPr>
                <w:tcW w:w="2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F8DE71" w14:textId="77777777" w:rsidR="00575BD6" w:rsidRPr="00A5773B" w:rsidRDefault="00575BD6" w:rsidP="0063355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122F8A" w:rsidRPr="00A5773B" w14:paraId="476F2073" w14:textId="77777777" w:rsidTr="002753B2">
        <w:trPr>
          <w:trHeight w:val="35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7A42" w14:textId="77777777" w:rsidR="00122F8A" w:rsidRPr="00A5773B" w:rsidRDefault="00122F8A" w:rsidP="006D1B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OBJETIVOS DEL </w:t>
            </w:r>
            <w:r w:rsidR="006324B5">
              <w:rPr>
                <w:rFonts w:asciiTheme="minorHAnsi" w:hAnsiTheme="minorHAnsi" w:cstheme="minorHAnsi"/>
                <w:b/>
                <w:sz w:val="18"/>
                <w:szCs w:val="18"/>
              </w:rPr>
              <w:t>PLAN DE DESARROLLO NACIONAL</w:t>
            </w:r>
          </w:p>
        </w:tc>
      </w:tr>
      <w:tr w:rsidR="00122F8A" w:rsidRPr="00A5773B" w14:paraId="6DB418B2" w14:textId="77777777" w:rsidTr="005D6846">
        <w:trPr>
          <w:trHeight w:val="50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CB9E4" w14:textId="77777777" w:rsidR="00122F8A" w:rsidRPr="00A5773B" w:rsidRDefault="001F7CE5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303857650"/>
                <w:placeholder>
                  <w:docPart w:val="D3A58F4E40DC4C53B448547303335371"/>
                </w:placeholder>
                <w:showingPlcHdr/>
                <w:dropDownList>
                  <w:listItem w:value="Elija un elemento."/>
                  <w:listItem w:displayText=" Garantizar una vida digna con iguales oportunidades para todas las personas" w:value=" Garantizar una vida digna con iguales oportunidades para todas las personas"/>
                  <w:listItem w:displayText=" Afirmar la interculturalidad y plurinacionalidad, revalorizando las identidades diversas" w:value=" Afirmar la interculturalidad y plurinacionalidad, revalorizando las identidades diversas"/>
                  <w:listItem w:displayText=" Garantizar los derechos de la naturaleza para las actuales y futuras generaciones " w:value=" Garantizar los derechos de la naturaleza para las actuales y futuras generaciones "/>
                  <w:listItem w:displayText="Consolidar la sostenibilidad del sistema económico social y solidario, y afianzar la dolarización" w:value="Consolidar la sostenibilidad del sistema económico social y solidario, y afianzar la dolarización"/>
                  <w:listItem w:displayText=" Impulsar la productividad y competitividad para el crecimiento económico sostenible de manera redistributiva y solidaria" w:value=" Impulsar la productividad y competitividad para el crecimiento económico sostenible de manera redistributiva y solidaria"/>
                  <w:listItem w:displayText="Desarrollar las capacidades productivas y del entorno para lograr la soberanía alimentaria y el Buen Vivir rural" w:value="Desarrollar las capacidades productivas y del entorno para lograr la soberanía alimentaria y el Buen Vivir rural"/>
                  <w:listItem w:displayText=" Incentivar una sociedad participativa, con un Estado cercano al servicio de la ciudadanía" w:value=" Incentivar una sociedad participativa, con un Estado cercano al servicio de la ciudadanía"/>
                  <w:listItem w:displayText="Promover la transparencia y la corresponsabilidad para una nueva ética social " w:value="Promover la transparencia y la corresponsabilidad para una nueva ética social "/>
                  <w:listItem w:displayText=" Garantizar la soberanía y la paz, y posicionar estratégicamente el país en la región y el mundo " w:value=" Garantizar la soberanía y la paz, y posicionar estratégicamente el país en la región y el mundo "/>
                </w:dropDownList>
              </w:sdtPr>
              <w:sdtEndPr/>
              <w:sdtContent>
                <w:r w:rsidR="007B1F8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122F8A" w:rsidRPr="00A5773B" w14:paraId="5B781364" w14:textId="77777777" w:rsidTr="005D6846">
        <w:trPr>
          <w:trHeight w:val="42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5FB3" w14:textId="77777777" w:rsidR="00122F8A" w:rsidRPr="00A5773B" w:rsidRDefault="00122F8A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UNESCO </w:t>
            </w:r>
          </w:p>
        </w:tc>
      </w:tr>
      <w:tr w:rsidR="00122F8A" w:rsidRPr="00A5773B" w14:paraId="7B9E8DE2" w14:textId="77777777" w:rsidTr="003D05CE">
        <w:trPr>
          <w:trHeight w:val="397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CDA77" w14:textId="77777777" w:rsidR="00122F8A" w:rsidRPr="00A5773B" w:rsidRDefault="00122F8A" w:rsidP="00122F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D9BA" w14:textId="77777777" w:rsidR="00122F8A" w:rsidRPr="00A5773B" w:rsidRDefault="00122F8A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 - área       </w:t>
            </w:r>
          </w:p>
        </w:tc>
      </w:tr>
      <w:tr w:rsidR="00122F8A" w:rsidRPr="00A5773B" w14:paraId="54FFBA1A" w14:textId="77777777" w:rsidTr="003D05CE">
        <w:trPr>
          <w:trHeight w:val="486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187556465"/>
            <w:placeholder>
              <w:docPart w:val="59587E2775A44B49AA0E782EB7038BA1"/>
            </w:placeholder>
            <w:showingPlcHdr/>
            <w:dropDownList>
              <w:listItem w:value="Elija un elemento."/>
              <w:listItem w:displayText="Programas generales" w:value="Programas generales"/>
              <w:listItem w:displayText="Educación" w:value="Educación"/>
              <w:listItem w:displayText="Humanidades y artes" w:value="Humanidades y artes"/>
              <w:listItem w:displayText="Ciencias sociales,educación comercial y derecho" w:value="Ciencias sociales,educación comercial y derecho"/>
              <w:listItem w:displayText="Ciencias" w:value="Ciencias"/>
              <w:listItem w:displayText="Ingeniería, industria y construcción" w:value="Ingeniería, industria y construcción"/>
              <w:listItem w:displayText="Agricultura" w:value="Agricultura"/>
              <w:listItem w:displayText="Salud y servicios sociales" w:value="Salud y servicios sociales"/>
              <w:listItem w:displayText="Servicios" w:value="Servicios"/>
              <w:listItem w:displayText="Sectores desconocidos no especificados" w:value="Sectores desconocidos no especificados"/>
            </w:dropDownList>
          </w:sdtPr>
          <w:sdtEndPr/>
          <w:sdtContent>
            <w:tc>
              <w:tcPr>
                <w:tcW w:w="42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B604BA" w14:textId="77777777" w:rsidR="00122F8A" w:rsidRPr="00A5773B" w:rsidRDefault="001E7901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933737701"/>
            <w:placeholder>
              <w:docPart w:val="ED18CB8482F3489299AACE0F4EBF2233"/>
            </w:placeholder>
            <w:showingPlcHdr/>
            <w:dropDownList>
              <w:listItem w:value="Elija un elemento."/>
              <w:listItem w:displayText="01 Programas básicos" w:value="01 Programas básicos"/>
              <w:listItem w:displayText="08 Programas de alfabetización y de aritmética" w:value="08 Programas de alfabetización y de aritmética"/>
              <w:listItem w:displayText="09 Desarrollo personal" w:value="09 Desarrollo personal"/>
              <w:listItem w:displayText="14 Formación de personal docente y ciencias de la educación" w:value="14 Formación de personal docente y ciencias de la educación"/>
              <w:listItem w:displayText="21 Artes" w:value="21 Artes"/>
              <w:listItem w:displayText="22 Humanidades" w:value="22 Humanidades"/>
              <w:listItem w:displayText="31 Ciencias sociales y del comportamiento" w:value="31 Ciencias sociales y del comportamiento"/>
              <w:listItem w:displayText="32 Periodismo e información" w:value="32 Periodismo e información"/>
              <w:listItem w:displayText="34 Educación comercial y administración" w:value="34 Educación comercial y administración"/>
              <w:listItem w:displayText="38 Derecho" w:value="38 Derecho"/>
              <w:listItem w:displayText="42 Ciencias de la vida" w:value="42 Ciencias de la vida"/>
              <w:listItem w:displayText="44 Ciencias físicas" w:value="44 Ciencias físicas"/>
              <w:listItem w:displayText="46 Matemáticas y estadística" w:value="46 Matemáticas y estadística"/>
              <w:listItem w:displayText="48 Informática" w:value="48 Informática"/>
              <w:listItem w:displayText="52 Ingeniería y profesiones afines" w:value="52 Ingeniería y profesiones afines"/>
              <w:listItem w:displayText="54 Industria y producción" w:value="54 Industria y producción"/>
              <w:listItem w:displayText="58 Arquitectura y construcción" w:value="58 Arquitectura y construcción"/>
              <w:listItem w:displayText="62 Agricultura, silvicultura y pesca" w:value="62 Agricultura, silvicultura y pesca"/>
              <w:listItem w:displayText="64 Veterinaria" w:value="64 Veterinaria"/>
              <w:listItem w:displayText="72 Medicina" w:value="72 Medicina"/>
              <w:listItem w:displayText="76 Servicios sociales" w:value="76 Servicios sociales"/>
              <w:listItem w:displayText="81 Servicios personales" w:value="81 Servicios personales"/>
              <w:listItem w:displayText="84 Servicios de transporte" w:value="84 Servicios de transporte"/>
              <w:listItem w:displayText="85 Protección del medio ambiente" w:value="85 Protección del medio ambiente"/>
              <w:listItem w:displayText="86 Servicios de seguridad" w:value="86 Servicios de seguridad"/>
              <w:listItem w:displayText="99 Sectores desconocidos" w:value="99 Sectores desconocidos"/>
            </w:dropDownList>
          </w:sdtPr>
          <w:sdtEndPr/>
          <w:sdtContent>
            <w:tc>
              <w:tcPr>
                <w:tcW w:w="428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DFFD28" w14:textId="77777777" w:rsidR="00122F8A" w:rsidRPr="00A5773B" w:rsidRDefault="00D95379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3D05CE" w:rsidRPr="00A5773B" w14:paraId="3C996412" w14:textId="77777777" w:rsidTr="003D05CE">
        <w:trPr>
          <w:trHeight w:val="48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57BA" w14:textId="77777777" w:rsidR="003D05CE" w:rsidRPr="00CD0F27" w:rsidRDefault="003D05CE" w:rsidP="003D05CE">
            <w:pPr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highlight w:val="yellow"/>
              </w:rPr>
            </w:pPr>
            <w:r w:rsidRPr="003520B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OBJETIVO DE DESARROLLO SOSTENIBLE</w:t>
            </w:r>
          </w:p>
        </w:tc>
      </w:tr>
      <w:tr w:rsidR="003D05CE" w:rsidRPr="00A5773B" w14:paraId="2C5CCB77" w14:textId="77777777" w:rsidTr="003D05CE">
        <w:trPr>
          <w:trHeight w:val="48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D6C9" w14:textId="77777777" w:rsidR="003D05CE" w:rsidRPr="00CD0F27" w:rsidRDefault="003D05CE" w:rsidP="003D05CE">
            <w:pPr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highlight w:val="yellow"/>
              </w:rPr>
            </w:pPr>
          </w:p>
        </w:tc>
      </w:tr>
    </w:tbl>
    <w:p w14:paraId="7EF66407" w14:textId="77777777" w:rsidR="003D410B" w:rsidRDefault="003D410B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3526D5A9" w14:textId="77777777" w:rsidR="00772886" w:rsidRPr="00A5773B" w:rsidRDefault="00772886" w:rsidP="0007374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2352"/>
        <w:gridCol w:w="3415"/>
      </w:tblGrid>
      <w:tr w:rsidR="00886BF8" w:rsidRPr="00A5773B" w14:paraId="5D0A0E34" w14:textId="77777777" w:rsidTr="00C57625">
        <w:trPr>
          <w:trHeight w:val="359"/>
          <w:jc w:val="center"/>
        </w:trPr>
        <w:tc>
          <w:tcPr>
            <w:tcW w:w="8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DF76C8" w14:textId="77777777" w:rsidR="00886BF8" w:rsidRPr="00A5773B" w:rsidRDefault="00886BF8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DCADF2" w14:textId="1EE526B9" w:rsidR="00886BF8" w:rsidRPr="00A5773B" w:rsidRDefault="00886BF8" w:rsidP="00CE6D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TIPO DE PROYECTO</w:t>
            </w:r>
            <w:r w:rsidR="00CE6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34055631"/>
                <w:placeholder>
                  <w:docPart w:val="4C670CE9B7E54EBE873E05F690184EF2"/>
                </w:placeholder>
                <w:showingPlcHdr/>
                <w:dropDownList>
                  <w:listItem w:value="Elija un elemento."/>
                  <w:listItem w:displayText="Investigación Fondos Internos" w:value="Investigación Fondos Internos"/>
                  <w:listItem w:displayText="Investigación Fondos Externos" w:value="Investigación Fondos Externos"/>
                  <w:listItem w:displayText="Innovación" w:value="Innovación"/>
                  <w:listItem w:displayText="Consultoría" w:value="Consultoría"/>
                </w:dropDownList>
              </w:sdtPr>
              <w:sdtEndPr/>
              <w:sdtContent>
                <w:r w:rsidR="00073748"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E3D50" w:rsidRPr="00A5773B" w14:paraId="70EA3F2F" w14:textId="77777777" w:rsidTr="003D05CE">
        <w:trPr>
          <w:trHeight w:val="646"/>
          <w:jc w:val="center"/>
        </w:trPr>
        <w:tc>
          <w:tcPr>
            <w:tcW w:w="8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D34E" w14:textId="77777777" w:rsidR="00DE3D50" w:rsidRDefault="00DE3D50" w:rsidP="00423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ORGANISMO</w:t>
            </w:r>
            <w:r w:rsidR="005D6846">
              <w:rPr>
                <w:rFonts w:cstheme="minorHAnsi"/>
                <w:b/>
                <w:sz w:val="18"/>
                <w:szCs w:val="18"/>
              </w:rPr>
              <w:t xml:space="preserve"> (S)</w:t>
            </w:r>
            <w:r>
              <w:rPr>
                <w:rFonts w:cstheme="minorHAnsi"/>
                <w:b/>
                <w:sz w:val="18"/>
                <w:szCs w:val="18"/>
              </w:rPr>
              <w:t>/ENTIDAD</w:t>
            </w:r>
            <w:r w:rsidR="005D6846">
              <w:rPr>
                <w:rFonts w:cstheme="minorHAnsi"/>
                <w:b/>
                <w:sz w:val="18"/>
                <w:szCs w:val="18"/>
              </w:rPr>
              <w:t xml:space="preserve"> (ES)</w:t>
            </w:r>
            <w:r>
              <w:rPr>
                <w:rFonts w:cstheme="minorHAnsi"/>
                <w:b/>
                <w:sz w:val="18"/>
                <w:szCs w:val="18"/>
              </w:rPr>
              <w:t xml:space="preserve"> FINANCIADOR</w:t>
            </w:r>
            <w:r w:rsidR="005D6846">
              <w:rPr>
                <w:rFonts w:cstheme="minorHAnsi"/>
                <w:b/>
                <w:sz w:val="18"/>
                <w:szCs w:val="18"/>
              </w:rPr>
              <w:t xml:space="preserve"> (ES)</w:t>
            </w:r>
            <w:r w:rsidR="00772886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E3D50" w:rsidRPr="00A5773B" w14:paraId="0305BBD7" w14:textId="77777777" w:rsidTr="003D05CE">
        <w:trPr>
          <w:trHeight w:val="646"/>
          <w:jc w:val="center"/>
        </w:trPr>
        <w:tc>
          <w:tcPr>
            <w:tcW w:w="8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6E4D5" w14:textId="77777777" w:rsidR="00DE3D50" w:rsidRDefault="00DE3D50" w:rsidP="00423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872D7" w:rsidRPr="00A5773B" w14:paraId="43334B55" w14:textId="77777777" w:rsidTr="00D958C9">
        <w:trPr>
          <w:trHeight w:val="646"/>
          <w:jc w:val="center"/>
        </w:trPr>
        <w:tc>
          <w:tcPr>
            <w:tcW w:w="8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3CF45" w14:textId="77777777" w:rsidR="003872D7" w:rsidRDefault="003872D7" w:rsidP="00CE6D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INVESTIGACIÓN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65728732"/>
                <w:placeholder>
                  <w:docPart w:val="27B4FCD53B1D413598DF606679ED51C6"/>
                </w:placeholder>
                <w:showingPlcHdr/>
                <w:dropDownList>
                  <w:listItem w:value="Elija un elemento."/>
                  <w:listItem w:displayText="Investigación Básica" w:value="Investigación Básica"/>
                  <w:listItem w:displayText="Investigación Aplicada" w:value="Investigación Aplicada"/>
                  <w:listItem w:displayText="Desarrollo Experimental" w:value="Desarrollo Experimental"/>
                </w:dropDownList>
              </w:sdtPr>
              <w:sdtEndPr/>
              <w:sdtContent>
                <w:r w:rsidR="003520B4"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C83703" w:rsidRPr="00A5773B" w14:paraId="51EB7452" w14:textId="77777777" w:rsidTr="001F69DE">
        <w:trPr>
          <w:trHeight w:val="507"/>
          <w:jc w:val="center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CE61" w14:textId="77777777" w:rsidR="00C83703" w:rsidRPr="003D05CE" w:rsidRDefault="00C83703" w:rsidP="00886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D05C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Contribuye a la iniciativa Smart </w:t>
            </w:r>
            <w:proofErr w:type="spellStart"/>
            <w:r w:rsidRPr="003D05C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Land</w:t>
            </w:r>
            <w:proofErr w:type="spellEnd"/>
            <w:r w:rsidRPr="003D05C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31230" w14:textId="77777777" w:rsidR="00C83703" w:rsidRPr="003D05CE" w:rsidRDefault="006A6003" w:rsidP="00886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D05CE">
              <w:rPr>
                <w:rFonts w:cstheme="minorHAnsi"/>
                <w:b/>
                <w:color w:val="000000" w:themeColor="text1"/>
                <w:sz w:val="18"/>
                <w:szCs w:val="18"/>
              </w:rPr>
              <w:t>(  )</w:t>
            </w:r>
            <w:proofErr w:type="gramEnd"/>
            <w:r w:rsidRPr="003D05C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SI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DA910" w14:textId="77777777" w:rsidR="00C83703" w:rsidRPr="003D05CE" w:rsidRDefault="006A6003" w:rsidP="00886B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D05C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  )</w:t>
            </w:r>
            <w:proofErr w:type="gramEnd"/>
            <w:r w:rsidRPr="003D05C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NO </w:t>
            </w:r>
          </w:p>
        </w:tc>
      </w:tr>
      <w:tr w:rsidR="00C83703" w:rsidRPr="00A5773B" w14:paraId="2E164B09" w14:textId="77777777" w:rsidTr="00C57625">
        <w:trPr>
          <w:trHeight w:val="998"/>
          <w:jc w:val="center"/>
        </w:trPr>
        <w:tc>
          <w:tcPr>
            <w:tcW w:w="8549" w:type="dxa"/>
            <w:gridSpan w:val="3"/>
            <w:tcBorders>
              <w:top w:val="single" w:sz="4" w:space="0" w:color="auto"/>
            </w:tcBorders>
            <w:vAlign w:val="center"/>
          </w:tcPr>
          <w:p w14:paraId="50DA5FC1" w14:textId="77777777" w:rsidR="00C83703" w:rsidRPr="00A5773B" w:rsidRDefault="00C83703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Justifique </w:t>
            </w:r>
            <w:r w:rsidR="00772886">
              <w:rPr>
                <w:rFonts w:asciiTheme="minorHAnsi" w:hAnsiTheme="minorHAnsi" w:cstheme="minorHAnsi"/>
                <w:b/>
                <w:sz w:val="18"/>
                <w:szCs w:val="18"/>
              </w:rPr>
              <w:t>¿Có</w:t>
            </w:r>
            <w:r w:rsidR="00400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 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contribuye</w:t>
            </w:r>
            <w:r w:rsidR="00400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728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este proyecto a la iniciativa </w:t>
            </w:r>
            <w:proofErr w:type="spellStart"/>
            <w:r w:rsidR="00400AEA">
              <w:rPr>
                <w:rFonts w:asciiTheme="minorHAnsi" w:hAnsiTheme="minorHAnsi" w:cstheme="minorHAnsi"/>
                <w:b/>
                <w:sz w:val="18"/>
                <w:szCs w:val="18"/>
              </w:rPr>
              <w:t>SmartLand</w:t>
            </w:r>
            <w:proofErr w:type="spellEnd"/>
            <w:r w:rsidR="00772886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64985384" w14:textId="77777777" w:rsidR="00C83703" w:rsidRPr="00A5773B" w:rsidRDefault="00C83703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C8D814" w14:textId="77777777" w:rsidR="00C83703" w:rsidRPr="00A5773B" w:rsidRDefault="00C83703" w:rsidP="00C576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84974F5" w14:textId="77777777" w:rsidR="0063355A" w:rsidRPr="00A5773B" w:rsidRDefault="0063355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654"/>
        <w:gridCol w:w="2654"/>
      </w:tblGrid>
      <w:tr w:rsidR="002946EB" w:rsidRPr="00A5773B" w14:paraId="0080D8C9" w14:textId="77777777" w:rsidTr="00423412">
        <w:trPr>
          <w:trHeight w:val="552"/>
          <w:jc w:val="center"/>
        </w:trPr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2518A8EE" w14:textId="77777777" w:rsidR="002946EB" w:rsidRPr="00A5773B" w:rsidRDefault="002946EB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PRESUPUESTO TOTAL</w:t>
            </w:r>
          </w:p>
          <w:p w14:paraId="3E1588B4" w14:textId="77777777" w:rsidR="002946EB" w:rsidRPr="00A5773B" w:rsidRDefault="002946EB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Se rellenará una vez se complete el formato de Excel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5B2A3DDA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UTPL</w:t>
            </w:r>
          </w:p>
          <w:p w14:paraId="7E93B393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Se rellenará una vez se complete el formato de Excel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035D1760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CONTRAPARTE</w:t>
            </w:r>
          </w:p>
          <w:p w14:paraId="255672DA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Se rellenará una vez se complete el formato de Excel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  <w:tr w:rsidR="002946EB" w:rsidRPr="00A5773B" w14:paraId="788203AA" w14:textId="77777777" w:rsidTr="00423412">
        <w:trPr>
          <w:trHeight w:val="552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64850673"/>
            <w:placeholder>
              <w:docPart w:val="72B440750B8B4C2BA04D3E905AC2EB9F"/>
            </w:placeholder>
            <w:text/>
          </w:sdtPr>
          <w:sdtEndPr/>
          <w:sdtContent>
            <w:tc>
              <w:tcPr>
                <w:tcW w:w="2654" w:type="dxa"/>
                <w:tcBorders>
                  <w:bottom w:val="single" w:sz="4" w:space="0" w:color="auto"/>
                </w:tcBorders>
                <w:vAlign w:val="center"/>
              </w:tcPr>
              <w:p w14:paraId="6A094459" w14:textId="77777777" w:rsidR="002946EB" w:rsidRPr="00A5773B" w:rsidRDefault="002946EB" w:rsidP="0063355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436329256"/>
            <w:placeholder>
              <w:docPart w:val="BF9FD8A627C345DBA244B3728415E02A"/>
            </w:placeholder>
            <w:text/>
          </w:sdtPr>
          <w:sdtEndPr/>
          <w:sdtContent>
            <w:tc>
              <w:tcPr>
                <w:tcW w:w="2654" w:type="dxa"/>
                <w:tcBorders>
                  <w:bottom w:val="single" w:sz="4" w:space="0" w:color="auto"/>
                </w:tcBorders>
                <w:vAlign w:val="center"/>
              </w:tcPr>
              <w:p w14:paraId="0090066B" w14:textId="77777777" w:rsidR="002946EB" w:rsidRPr="00A5773B" w:rsidRDefault="002946EB" w:rsidP="0042341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471491407"/>
            <w:placeholder>
              <w:docPart w:val="5AAF12B485D546C2B627C316415C3E50"/>
            </w:placeholder>
            <w:text/>
          </w:sdtPr>
          <w:sdtEndPr/>
          <w:sdtContent>
            <w:tc>
              <w:tcPr>
                <w:tcW w:w="2654" w:type="dxa"/>
                <w:tcBorders>
                  <w:bottom w:val="single" w:sz="4" w:space="0" w:color="auto"/>
                </w:tcBorders>
                <w:vAlign w:val="center"/>
              </w:tcPr>
              <w:p w14:paraId="3052EE05" w14:textId="77777777" w:rsidR="002946EB" w:rsidRPr="00A5773B" w:rsidRDefault="002946EB" w:rsidP="0042341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</w:tr>
    </w:tbl>
    <w:p w14:paraId="2ED391E6" w14:textId="77777777" w:rsidR="0063355A" w:rsidRPr="00A5773B" w:rsidRDefault="0063355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0590ED77" w14:textId="77777777" w:rsidR="008734F4" w:rsidRPr="00A5773B" w:rsidRDefault="006D11C3" w:rsidP="00E22CCC">
      <w:pPr>
        <w:pStyle w:val="Prrafodelista"/>
        <w:numPr>
          <w:ilvl w:val="1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DEL PROYECTO</w:t>
      </w:r>
    </w:p>
    <w:p w14:paraId="23F29798" w14:textId="77777777" w:rsidR="00CC40A1" w:rsidRPr="00A5773B" w:rsidRDefault="00CC40A1" w:rsidP="00CC40A1">
      <w:pPr>
        <w:pStyle w:val="Prrafodelista"/>
        <w:ind w:left="358"/>
        <w:rPr>
          <w:rFonts w:asciiTheme="minorHAnsi" w:hAnsiTheme="minorHAnsi" w:cstheme="minorHAnsi"/>
          <w:b/>
          <w:sz w:val="18"/>
          <w:szCs w:val="18"/>
        </w:rPr>
      </w:pPr>
    </w:p>
    <w:p w14:paraId="2CAE5FE3" w14:textId="77777777" w:rsidR="00DA3581" w:rsidRPr="00A5773B" w:rsidRDefault="00DA3581" w:rsidP="00A5773B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INTERNO</w:t>
      </w:r>
      <w:r w:rsidR="003F08FD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8A14DC0" w14:textId="77777777" w:rsidR="008734F4" w:rsidRPr="00A5773B" w:rsidRDefault="008734F4" w:rsidP="00A5773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336"/>
        <w:gridCol w:w="1336"/>
        <w:gridCol w:w="1425"/>
        <w:gridCol w:w="1772"/>
        <w:gridCol w:w="1418"/>
        <w:gridCol w:w="1418"/>
      </w:tblGrid>
      <w:tr w:rsidR="00DE3D50" w:rsidRPr="00A5773B" w14:paraId="250A7D3F" w14:textId="77777777" w:rsidTr="00DE3D50">
        <w:trPr>
          <w:trHeight w:val="457"/>
          <w:jc w:val="center"/>
        </w:trPr>
        <w:tc>
          <w:tcPr>
            <w:tcW w:w="505" w:type="dxa"/>
            <w:vAlign w:val="center"/>
          </w:tcPr>
          <w:p w14:paraId="1F3080C4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336" w:type="dxa"/>
            <w:vAlign w:val="center"/>
          </w:tcPr>
          <w:p w14:paraId="22C893A8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ROL </w:t>
            </w:r>
          </w:p>
        </w:tc>
        <w:tc>
          <w:tcPr>
            <w:tcW w:w="1336" w:type="dxa"/>
            <w:vAlign w:val="center"/>
          </w:tcPr>
          <w:p w14:paraId="03D54D35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1425" w:type="dxa"/>
            <w:vAlign w:val="center"/>
          </w:tcPr>
          <w:p w14:paraId="28FF8E12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772" w:type="dxa"/>
            <w:vAlign w:val="center"/>
          </w:tcPr>
          <w:p w14:paraId="6EFA1BA2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418" w:type="dxa"/>
            <w:vAlign w:val="center"/>
          </w:tcPr>
          <w:p w14:paraId="0C03008E" w14:textId="77777777" w:rsidR="00DE3D50" w:rsidRPr="00A5773B" w:rsidRDefault="00DE3D50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HORAS SEMANALES DE PARTICIPACIÓN</w:t>
            </w:r>
          </w:p>
        </w:tc>
        <w:tc>
          <w:tcPr>
            <w:tcW w:w="1418" w:type="dxa"/>
          </w:tcPr>
          <w:p w14:paraId="6A38EDDF" w14:textId="77777777" w:rsidR="00DE3D50" w:rsidRDefault="00DE3D50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HORAS PARTICIPACIÓN EN EL PROYECTO</w:t>
            </w:r>
          </w:p>
        </w:tc>
      </w:tr>
      <w:tr w:rsidR="00DE3D50" w:rsidRPr="00A5773B" w14:paraId="4DDC41B5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E73AFA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43301844"/>
            <w:placeholder>
              <w:docPart w:val="6CE2ED6A983847B1A88DB5F7706782C0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7277F3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256586124"/>
            <w:placeholder>
              <w:docPart w:val="F1091B2B618944D58D0FC04D3DC93602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2148A5D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836299711"/>
            <w:placeholder>
              <w:docPart w:val="40F2BDE478CE4EE6AA3EAB47443CAEA4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7B0E2348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686C719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65936711"/>
            <w:placeholder>
              <w:docPart w:val="40F2BDE478CE4EE6AA3EAB47443CAEA4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34FD354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056746572"/>
            <w:placeholder>
              <w:docPart w:val="1FBC7F5E16AB4F0CB4BF10B5F8FF80C5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86B0CF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7017BE06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5D1938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60843117"/>
            <w:placeholder>
              <w:docPart w:val="C28EA1BA558B49B7A6CAB76571E24EAB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24153C3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329445836"/>
            <w:placeholder>
              <w:docPart w:val="CCB66880433A42638BDD745F12E4B72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5DB30CB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108424574"/>
            <w:placeholder>
              <w:docPart w:val="2A72712C9EB549F1A7A81BC033F5FC3D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38FB144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344EAAA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597863025"/>
            <w:placeholder>
              <w:docPart w:val="083988C8FB564EEA8FDFEDA54DC661F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5EB488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4701430"/>
            <w:placeholder>
              <w:docPart w:val="DC2FA0BD6FD646019862090C846AF7FE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E4B76C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7F84A2D4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59E1EC4E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40543057"/>
            <w:placeholder>
              <w:docPart w:val="B3A2B6716F9648CEBEC94C58B8BFA34B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4B335D8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77570749"/>
            <w:placeholder>
              <w:docPart w:val="C3431F274EA94DAC8D3312DB504B5553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0C98D5AC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460566490"/>
            <w:placeholder>
              <w:docPart w:val="AC2E6EB5A410439DB2FB5834FF474F42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5E49ED1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551981BE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485367959"/>
            <w:placeholder>
              <w:docPart w:val="75EA6C4B9ADE4BF98A01B7A33F21AFD1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E932F9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114748473"/>
            <w:placeholder>
              <w:docPart w:val="FF7F0E53DF8E4DFB86015ECA1511FDE6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F948379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398C9051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E67922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826970789"/>
            <w:placeholder>
              <w:docPart w:val="C28C2EA7298B4BD3B78A8F282EB0D710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065FCF99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823967554"/>
            <w:placeholder>
              <w:docPart w:val="6AFD4CD55D5C4E13B1C6B3A700F6F88D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24ABCEB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17410239"/>
            <w:placeholder>
              <w:docPart w:val="23339D41AE46447F8787520FFE18BFED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6E26FE4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68F6C169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832824706"/>
            <w:placeholder>
              <w:docPart w:val="A3B20CC05E7A46C8A3D03949300BB470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D66D9A5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620484965"/>
            <w:placeholder>
              <w:docPart w:val="1526BCF609D84D2A97E9560680366DBA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DB87C7C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14C74F5E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6089432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101292503"/>
            <w:placeholder>
              <w:docPart w:val="41AD9157C54041F38A4879706C31AC7A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0CE1ECD6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502822433"/>
            <w:placeholder>
              <w:docPart w:val="2FE6200464054765ABA96F332D30FC55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52479406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761647245"/>
            <w:placeholder>
              <w:docPart w:val="548FF97300724368BDA4ABDC70E6BBBB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F06928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5A312C6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949822149"/>
            <w:placeholder>
              <w:docPart w:val="29FE4FB0D8E440228F2D26D8EF1BB4C1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B81249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713556604"/>
            <w:placeholder>
              <w:docPart w:val="E604CFA870D44F7582A90B47A0A477F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14657F0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7322C260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3D3C8D7C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96430242"/>
            <w:placeholder>
              <w:docPart w:val="4B7910EA7B1A484CA733E60DB7F032C9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70C9AB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34910120"/>
            <w:placeholder>
              <w:docPart w:val="47E40408318B44B8873E91EBB8788DB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199797E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006937418"/>
            <w:placeholder>
              <w:docPart w:val="CF5A094A6C6947DD9ADDC671813A517F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67AB2858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2C37B759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059777001"/>
            <w:placeholder>
              <w:docPart w:val="7BB38A8C660C4862A74ADD5E920CD4DF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081A31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536701691"/>
            <w:placeholder>
              <w:docPart w:val="1EE5D32859424F35B067C34BE8CD3AD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85A16A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4AA70320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787DD4E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18597262"/>
            <w:placeholder>
              <w:docPart w:val="D3E76E6955EE4B4FB2FF90061EB06FF1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241B9B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30779340"/>
            <w:placeholder>
              <w:docPart w:val="A912307439C44F1BB0BBCC0328D14D9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3E7DE2FE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68413612"/>
            <w:placeholder>
              <w:docPart w:val="07081AAAA26542FEAB00638AA1D65A5E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7E79F16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272DFE8A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83198079"/>
            <w:placeholder>
              <w:docPart w:val="68B43AE51B504F1A9867256C7CC0290C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A8AC7FB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2044942796"/>
            <w:placeholder>
              <w:docPart w:val="CF30993F8B854651A4982EAB5A0BA80A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926A57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1BE150A0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042FB93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25713102"/>
            <w:placeholder>
              <w:docPart w:val="A66E3AD521EC41728FAFCE7427D2D39A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35E2587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764800687"/>
            <w:placeholder>
              <w:docPart w:val="D43D7FAFC7F14893A9DCBD451463AF9D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4768980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754940111"/>
            <w:placeholder>
              <w:docPart w:val="3329136DE755404FBC71363F9110D0AA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29C6935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57CDFFC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881442096"/>
            <w:placeholder>
              <w:docPart w:val="ADE784A25D7B4C68B24E56858E3897FD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2A99631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83707373"/>
            <w:placeholder>
              <w:docPart w:val="58AC489D7A354576AD3E1120A49E57F1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6EF3D939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0FBE3C21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2DDED9C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134397369"/>
            <w:placeholder>
              <w:docPart w:val="B68173589CF34EFBA843749C643BE233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9555DF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844827572"/>
            <w:placeholder>
              <w:docPart w:val="26697E86F4884A838FDD6A83E9C39773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3B03A3AE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72997374"/>
            <w:placeholder>
              <w:docPart w:val="3B2FB961C2DB458BA2F72EFB2BB2F4F1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5AB0BD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5DF2622A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ACD966" w14:textId="77777777" w:rsidR="00DE3D50" w:rsidRPr="00A5773B" w:rsidRDefault="001F7CE5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18"/>
                </w:rPr>
                <w:id w:val="1213936109"/>
                <w:placeholder>
                  <w:docPart w:val="349F363A3112479FAD2A05D5E7F463CB"/>
                </w:placeholder>
                <w:text/>
              </w:sdtPr>
              <w:sdtEndPr/>
              <w:sdtContent>
                <w:r w:rsidR="00DE3D50"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sdtContent>
            </w:sdt>
            <w:r w:rsidR="00DE3D5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01CE65D" w14:textId="77777777" w:rsidR="00DE3D50" w:rsidRPr="00A5773B" w:rsidRDefault="001F7CE5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18"/>
                </w:rPr>
                <w:id w:val="1125738585"/>
                <w:placeholder>
                  <w:docPart w:val="8C7469E20F4F427F9BA6CB40E84562CF"/>
                </w:placeholder>
                <w:text/>
              </w:sdtPr>
              <w:sdtEndPr/>
              <w:sdtContent>
                <w:r w:rsidR="00DE3D50"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sdtContent>
            </w:sdt>
            <w:r w:rsidR="00DE3D5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 xml:space="preserve"> </w:t>
            </w:r>
          </w:p>
        </w:tc>
      </w:tr>
      <w:tr w:rsidR="00DE3D50" w:rsidRPr="00A5773B" w14:paraId="58217052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0157643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82944461"/>
            <w:placeholder>
              <w:docPart w:val="403E6991A73D440B9B5CF2C3B4848BC9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2266ABA1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20854873"/>
            <w:placeholder>
              <w:docPart w:val="BD0B09C91D424D8B9E9F79D643931361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57D2F74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12679713"/>
            <w:placeholder>
              <w:docPart w:val="3CDE67EC82F94636A6BC22ACAF85599F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536677E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D12A978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02119747"/>
            <w:placeholder>
              <w:docPart w:val="1F01383D571E4D6FAF355938AC3E300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6FFC1E2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254976534"/>
            <w:placeholder>
              <w:docPart w:val="B30A4E6EF56C4323ABA9005307386DED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61ED6C1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955179" w:rsidRPr="00A5773B" w14:paraId="1F3571D9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5DEDB33" w14:textId="77777777" w:rsidR="00955179" w:rsidRPr="00A5773B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848745201"/>
            <w:placeholder>
              <w:docPart w:val="6722BB8FD1CE45A3A0EADB1F82F68384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218BEC1A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548578231"/>
            <w:placeholder>
              <w:docPart w:val="A82ED2FFCEA644DFBD1883DB258DDCB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0FED5A3F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352236024"/>
            <w:placeholder>
              <w:docPart w:val="AE4E3EAB79A6461CBD2F075E6BB52DF1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FABCA3A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C79D469" w14:textId="77777777" w:rsidR="00955179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707326831"/>
            <w:placeholder>
              <w:docPart w:val="FD5ECB35A9FD4744A6DA9981C0DA639D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8D6829C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89584143"/>
            <w:placeholder>
              <w:docPart w:val="33B580B1409947B8B4CF7FA35E13BE8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85D5292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955179" w:rsidRPr="00A5773B" w14:paraId="091FDC05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605D5E42" w14:textId="77777777" w:rsidR="00955179" w:rsidRPr="00A5773B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17077360"/>
            <w:placeholder>
              <w:docPart w:val="5BC5A2D872F24F208502855C4A118C49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78F5EE4D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2014565031"/>
            <w:placeholder>
              <w:docPart w:val="C405317595184AB3B895B4141ABA2C1C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0DC4087F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861213977"/>
            <w:placeholder>
              <w:docPart w:val="6DD1F3928A404B98988646D930EBE9AA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3486A1D1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2BFA92D0" w14:textId="77777777" w:rsidR="00955179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423186556"/>
            <w:placeholder>
              <w:docPart w:val="E545E94088A54F7383B940C319D82A14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6DEFEC4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941291687"/>
            <w:placeholder>
              <w:docPart w:val="BC8EB30EF3A44505B1735EAB917DE7E0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3E090CC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</w:tbl>
    <w:p w14:paraId="264873AD" w14:textId="77777777" w:rsidR="00A5773B" w:rsidRDefault="00A5773B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448A6EBE" w14:textId="77777777" w:rsidR="00955179" w:rsidRPr="00D035D9" w:rsidRDefault="00FF238B" w:rsidP="00772886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18"/>
          <w:szCs w:val="18"/>
          <w:highlight w:val="yellow"/>
        </w:rPr>
      </w:pPr>
      <w:r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Nota: </w:t>
      </w:r>
      <w:r w:rsidR="00772886" w:rsidRPr="003520B4">
        <w:rPr>
          <w:rFonts w:asciiTheme="minorHAnsi" w:hAnsiTheme="minorHAnsi" w:cstheme="minorHAnsi"/>
          <w:bCs/>
          <w:sz w:val="18"/>
          <w:szCs w:val="18"/>
          <w:highlight w:val="yellow"/>
        </w:rPr>
        <w:t>El total de horas por semana de participación en el proyecto/consultoría no debe exceder las 12 horas.</w:t>
      </w:r>
    </w:p>
    <w:p w14:paraId="0DC74006" w14:textId="77777777" w:rsidR="00955179" w:rsidRDefault="00955179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2FEFE738" w14:textId="77777777" w:rsidR="00955179" w:rsidRDefault="00955179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21861C4C" w14:textId="77777777" w:rsidR="00702985" w:rsidRPr="00A5773B" w:rsidRDefault="00702985" w:rsidP="00944299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 xml:space="preserve">EQUIPO EXTERNO </w:t>
      </w:r>
      <w:r w:rsidR="002D4A22" w:rsidRPr="00A5773B">
        <w:rPr>
          <w:rFonts w:asciiTheme="minorHAnsi" w:hAnsiTheme="minorHAnsi" w:cstheme="minorHAnsi"/>
          <w:b/>
          <w:sz w:val="18"/>
          <w:szCs w:val="18"/>
        </w:rPr>
        <w:t>COOPERANTE</w:t>
      </w:r>
    </w:p>
    <w:p w14:paraId="30F857FE" w14:textId="77777777" w:rsidR="00944299" w:rsidRPr="00A5773B" w:rsidRDefault="00944299" w:rsidP="00944299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438"/>
        <w:gridCol w:w="1801"/>
        <w:gridCol w:w="1587"/>
        <w:gridCol w:w="1555"/>
        <w:gridCol w:w="1991"/>
      </w:tblGrid>
      <w:tr w:rsidR="003B0F86" w:rsidRPr="00A5773B" w14:paraId="2C29FF0F" w14:textId="77777777" w:rsidTr="003B0F86">
        <w:trPr>
          <w:trHeight w:val="457"/>
          <w:jc w:val="center"/>
        </w:trPr>
        <w:tc>
          <w:tcPr>
            <w:tcW w:w="491" w:type="dxa"/>
            <w:vAlign w:val="center"/>
          </w:tcPr>
          <w:p w14:paraId="42547095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438" w:type="dxa"/>
            <w:vAlign w:val="center"/>
          </w:tcPr>
          <w:p w14:paraId="3C6FDEA5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801" w:type="dxa"/>
            <w:vAlign w:val="center"/>
          </w:tcPr>
          <w:p w14:paraId="2ABD239A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587" w:type="dxa"/>
            <w:vAlign w:val="center"/>
          </w:tcPr>
          <w:p w14:paraId="350BA59C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ROL</w:t>
            </w:r>
          </w:p>
        </w:tc>
        <w:tc>
          <w:tcPr>
            <w:tcW w:w="1555" w:type="dxa"/>
            <w:vAlign w:val="center"/>
          </w:tcPr>
          <w:p w14:paraId="1ADD2345" w14:textId="77777777" w:rsidR="003B0F86" w:rsidRPr="00A5773B" w:rsidRDefault="003B0F86" w:rsidP="003B0F86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1991" w:type="dxa"/>
            <w:vAlign w:val="center"/>
          </w:tcPr>
          <w:p w14:paraId="309EE07D" w14:textId="77777777" w:rsidR="00125037" w:rsidRPr="00A5773B" w:rsidRDefault="00125037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16EDC1" w14:textId="77777777" w:rsidR="003B0F86" w:rsidRPr="00A5773B" w:rsidRDefault="00E5248F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ENTIDAD</w:t>
            </w:r>
            <w:r w:rsidR="00125037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COOPERACIÒN</w:t>
            </w:r>
          </w:p>
          <w:p w14:paraId="3CABF6DB" w14:textId="77777777" w:rsidR="003B0F86" w:rsidRPr="00A5773B" w:rsidRDefault="003B0F86" w:rsidP="00770A75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3B0F86" w:rsidRPr="00A5773B" w14:paraId="04D63564" w14:textId="77777777" w:rsidTr="003B0F86">
        <w:trPr>
          <w:trHeight w:val="251"/>
          <w:jc w:val="center"/>
        </w:trPr>
        <w:tc>
          <w:tcPr>
            <w:tcW w:w="491" w:type="dxa"/>
            <w:vAlign w:val="center"/>
          </w:tcPr>
          <w:p w14:paraId="622AB192" w14:textId="77777777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219198452"/>
            <w:placeholder>
              <w:docPart w:val="8D3A1613C16A4D098E71AB248ADCE9DE"/>
            </w:placeholder>
            <w:text/>
          </w:sdtPr>
          <w:sdtEndPr/>
          <w:sdtContent>
            <w:tc>
              <w:tcPr>
                <w:tcW w:w="1438" w:type="dxa"/>
                <w:vAlign w:val="center"/>
              </w:tcPr>
              <w:p w14:paraId="1AEB270D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84034221"/>
            <w:placeholder>
              <w:docPart w:val="8D3A1613C16A4D098E71AB248ADCE9DE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4A45DE9C" w14:textId="77777777" w:rsidR="003B0F86" w:rsidRPr="00A5773B" w:rsidRDefault="001E7901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376576821"/>
            <w:placeholder>
              <w:docPart w:val="ED47E6F77DAA4F63A7E7601E17E91A55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1587" w:type="dxa"/>
              </w:tcPr>
              <w:p w14:paraId="7579EC0C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24424058"/>
            <w:placeholder>
              <w:docPart w:val="733C36EE6F9C4E11A323E44CC172B775"/>
            </w:placeholder>
            <w:showingPlcHdr/>
            <w:dropDownList>
              <w:listItem w:value="Elija un elemento."/>
              <w:listItem w:displayText="Investigador PROMETEO asignado a la UTPL" w:value="Investigador PROMETEO asignado a la UTPL"/>
              <w:listItem w:displayText="Equipo externo perteneciente a otra Universidad, red u organismo nacional o internacional" w:value="Equipo externo perteneciente a otra Universidad, red u organismo nacional o internacional"/>
            </w:dropDownList>
          </w:sdtPr>
          <w:sdtEndPr/>
          <w:sdtContent>
            <w:tc>
              <w:tcPr>
                <w:tcW w:w="1555" w:type="dxa"/>
              </w:tcPr>
              <w:p w14:paraId="61617F58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991" w:type="dxa"/>
          </w:tcPr>
          <w:p w14:paraId="745F3DE3" w14:textId="77777777" w:rsidR="003B0F86" w:rsidRPr="00A5773B" w:rsidRDefault="001F7CE5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1679686581"/>
                <w:placeholder>
                  <w:docPart w:val="CAE16011C4B54E2E98BE99A935A1BF59"/>
                </w:placeholder>
                <w:showingPlcHdr/>
                <w:text/>
              </w:sdtPr>
              <w:sdtEndPr/>
              <w:sdtContent>
                <w:r w:rsidR="001E7901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3B0F86" w:rsidRPr="00A5773B" w14:paraId="3991C4D3" w14:textId="77777777" w:rsidTr="003B0F86">
        <w:trPr>
          <w:trHeight w:val="251"/>
          <w:jc w:val="center"/>
        </w:trPr>
        <w:tc>
          <w:tcPr>
            <w:tcW w:w="491" w:type="dxa"/>
            <w:vAlign w:val="center"/>
          </w:tcPr>
          <w:p w14:paraId="28CADDA0" w14:textId="77777777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70392314"/>
            <w:placeholder>
              <w:docPart w:val="DC6E572F35334A658710E0574055B95A"/>
            </w:placeholder>
            <w:text/>
          </w:sdtPr>
          <w:sdtEndPr/>
          <w:sdtContent>
            <w:tc>
              <w:tcPr>
                <w:tcW w:w="1438" w:type="dxa"/>
                <w:vAlign w:val="center"/>
              </w:tcPr>
              <w:p w14:paraId="09A5019E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22528397"/>
            <w:placeholder>
              <w:docPart w:val="CC3FD05B5AFF4F66AEAB3AF774332FFB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1A3BD09C" w14:textId="77777777" w:rsidR="003B0F86" w:rsidRPr="00A5773B" w:rsidRDefault="001E7901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87138841"/>
            <w:placeholder>
              <w:docPart w:val="D9B67FC6368A48E3A44698292414C55B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1587" w:type="dxa"/>
                <w:shd w:val="clear" w:color="auto" w:fill="auto"/>
              </w:tcPr>
              <w:p w14:paraId="03BEABB8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595559030"/>
            <w:placeholder>
              <w:docPart w:val="4814BA0AF5FD4D639BB94E024AE5A132"/>
            </w:placeholder>
            <w:showingPlcHdr/>
            <w:dropDownList>
              <w:listItem w:value="Elija un elemento."/>
              <w:listItem w:displayText="Investigador PROMETEO asignado a la UTPL" w:value="Investigador PROMETEO asignado a la UTPL"/>
              <w:listItem w:displayText="Equipo externo perteneciente a otra Universidad, red u organismo nacional o internacional" w:value="Equipo externo perteneciente a otra Universidad, red u organismo nacional o internacional"/>
            </w:dropDownList>
          </w:sdtPr>
          <w:sdtEndPr/>
          <w:sdtContent>
            <w:tc>
              <w:tcPr>
                <w:tcW w:w="1555" w:type="dxa"/>
              </w:tcPr>
              <w:p w14:paraId="44CE6A6A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991" w:type="dxa"/>
          </w:tcPr>
          <w:p w14:paraId="3DD543AB" w14:textId="77777777" w:rsidR="003B0F86" w:rsidRPr="00A5773B" w:rsidRDefault="001F7CE5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686262044"/>
                <w:placeholder>
                  <w:docPart w:val="A7E6C3ED4ECA4908A6E997F47CCCD99A"/>
                </w:placeholder>
                <w:showingPlcHdr/>
                <w:text/>
              </w:sdtPr>
              <w:sdtEndPr/>
              <w:sdtContent>
                <w:r w:rsidR="003B0F8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3B0F86" w:rsidRPr="00A5773B" w14:paraId="7376CE1D" w14:textId="77777777" w:rsidTr="003B0F86">
        <w:trPr>
          <w:trHeight w:val="251"/>
          <w:jc w:val="center"/>
        </w:trPr>
        <w:tc>
          <w:tcPr>
            <w:tcW w:w="491" w:type="dxa"/>
            <w:vAlign w:val="center"/>
          </w:tcPr>
          <w:p w14:paraId="283893FE" w14:textId="77777777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519284168"/>
            <w:placeholder>
              <w:docPart w:val="E444A6D23F48463A88B2F561F7185314"/>
            </w:placeholder>
            <w:text/>
          </w:sdtPr>
          <w:sdtEndPr/>
          <w:sdtContent>
            <w:tc>
              <w:tcPr>
                <w:tcW w:w="1438" w:type="dxa"/>
                <w:vAlign w:val="center"/>
              </w:tcPr>
              <w:p w14:paraId="1D9239BD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73663273"/>
            <w:placeholder>
              <w:docPart w:val="8EEDAA0CF8354EAE8C4743A7D1549193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0DBDBF8F" w14:textId="77777777" w:rsidR="003B0F86" w:rsidRPr="00A5773B" w:rsidRDefault="001E7901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878927739"/>
            <w:placeholder>
              <w:docPart w:val="A8AAFB917743443CB4E0F7D783A65283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1587" w:type="dxa"/>
              </w:tcPr>
              <w:p w14:paraId="436A97C2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39262921"/>
            <w:placeholder>
              <w:docPart w:val="3E3C4E5A746248E5897E0FEEDE9E188C"/>
            </w:placeholder>
            <w:showingPlcHdr/>
            <w:dropDownList>
              <w:listItem w:value="Elija un elemento."/>
              <w:listItem w:displayText="Investigador PROMETEO asignado a la UTPL" w:value="Investigador PROMETEO asignado a la UTPL"/>
              <w:listItem w:displayText="Equipo externo perteneciente a otra Universidad, red u organismo nacional o internacional" w:value="Equipo externo perteneciente a otra Universidad, red u organismo nacional o internacional"/>
            </w:dropDownList>
          </w:sdtPr>
          <w:sdtEndPr/>
          <w:sdtContent>
            <w:tc>
              <w:tcPr>
                <w:tcW w:w="1555" w:type="dxa"/>
              </w:tcPr>
              <w:p w14:paraId="6B4CB9E7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991" w:type="dxa"/>
          </w:tcPr>
          <w:p w14:paraId="7984B73E" w14:textId="77777777" w:rsidR="003B0F86" w:rsidRPr="00A5773B" w:rsidRDefault="001F7CE5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467173412"/>
                <w:placeholder>
                  <w:docPart w:val="FF4D7D1FCDE94D43917C5ADECCFC4B62"/>
                </w:placeholder>
                <w:showingPlcHdr/>
                <w:text/>
              </w:sdtPr>
              <w:sdtEndPr/>
              <w:sdtContent>
                <w:r w:rsidR="003B0F8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2FCE33D5" w14:textId="77777777" w:rsidR="00961DDD" w:rsidRDefault="00961DDD" w:rsidP="0034673B">
      <w:pPr>
        <w:rPr>
          <w:rFonts w:asciiTheme="minorHAnsi" w:hAnsiTheme="minorHAnsi" w:cstheme="minorHAnsi"/>
          <w:sz w:val="18"/>
          <w:szCs w:val="18"/>
        </w:rPr>
      </w:pPr>
    </w:p>
    <w:p w14:paraId="14A7519E" w14:textId="77777777" w:rsidR="00961DDD" w:rsidRPr="00A5773B" w:rsidRDefault="00961DDD" w:rsidP="008734F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F2C8B4" w14:textId="77777777" w:rsidR="009F6B65" w:rsidRPr="00A5773B" w:rsidRDefault="00702985" w:rsidP="009F6B65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A5773B">
        <w:rPr>
          <w:rFonts w:asciiTheme="minorHAnsi" w:hAnsiTheme="minorHAnsi" w:cstheme="minorHAnsi"/>
          <w:b/>
          <w:sz w:val="18"/>
          <w:szCs w:val="18"/>
        </w:rPr>
        <w:t>EQUIPO EXTERNO</w:t>
      </w:r>
      <w:r w:rsidR="00F05994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B5060" w:rsidRPr="00A5773B">
        <w:rPr>
          <w:rFonts w:asciiTheme="minorHAnsi" w:hAnsiTheme="minorHAnsi" w:cstheme="minorHAnsi"/>
          <w:b/>
          <w:sz w:val="18"/>
          <w:szCs w:val="18"/>
        </w:rPr>
        <w:t>A CONTRATAR</w:t>
      </w:r>
      <w:proofErr w:type="gramEnd"/>
      <w:r w:rsidR="0063355A" w:rsidRPr="00A5773B">
        <w:rPr>
          <w:rFonts w:asciiTheme="minorHAnsi" w:hAnsiTheme="minorHAnsi" w:cstheme="minorHAnsi"/>
          <w:b/>
          <w:sz w:val="18"/>
          <w:szCs w:val="18"/>
        </w:rPr>
        <w:t>:</w:t>
      </w:r>
      <w:r w:rsidR="004259B8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A0A84F9" w14:textId="77777777" w:rsidR="0063355A" w:rsidRPr="00A5773B" w:rsidRDefault="0063355A" w:rsidP="0063355A">
      <w:pPr>
        <w:ind w:left="2"/>
        <w:rPr>
          <w:rFonts w:asciiTheme="minorHAnsi" w:hAnsiTheme="minorHAnsi" w:cstheme="minorHAnsi"/>
          <w:b/>
          <w:sz w:val="18"/>
          <w:szCs w:val="18"/>
        </w:rPr>
      </w:pPr>
    </w:p>
    <w:p w14:paraId="509C075E" w14:textId="77777777" w:rsidR="009F6B65" w:rsidRPr="00A5773B" w:rsidRDefault="009F6B65" w:rsidP="009F6B65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222"/>
        <w:gridCol w:w="1251"/>
        <w:gridCol w:w="1554"/>
        <w:gridCol w:w="835"/>
        <w:gridCol w:w="844"/>
        <w:gridCol w:w="1412"/>
        <w:gridCol w:w="2086"/>
      </w:tblGrid>
      <w:tr w:rsidR="00573595" w:rsidRPr="00A5773B" w14:paraId="5880ADAD" w14:textId="77777777" w:rsidTr="0034673B">
        <w:trPr>
          <w:trHeight w:val="506"/>
          <w:jc w:val="center"/>
        </w:trPr>
        <w:tc>
          <w:tcPr>
            <w:tcW w:w="203" w:type="pct"/>
            <w:vMerge w:val="restart"/>
            <w:vAlign w:val="center"/>
          </w:tcPr>
          <w:p w14:paraId="0CD382DC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637" w:type="pct"/>
            <w:vMerge w:val="restart"/>
          </w:tcPr>
          <w:p w14:paraId="294FE001" w14:textId="77777777" w:rsidR="00573595" w:rsidRPr="00A5773B" w:rsidRDefault="00573595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515509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PERFIL REQUERIDO</w:t>
            </w:r>
          </w:p>
        </w:tc>
        <w:tc>
          <w:tcPr>
            <w:tcW w:w="652" w:type="pct"/>
            <w:vMerge w:val="restart"/>
            <w:vAlign w:val="center"/>
          </w:tcPr>
          <w:p w14:paraId="63382FD5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FUNCIÓN</w:t>
            </w:r>
          </w:p>
        </w:tc>
        <w:tc>
          <w:tcPr>
            <w:tcW w:w="810" w:type="pct"/>
            <w:vMerge w:val="restart"/>
          </w:tcPr>
          <w:p w14:paraId="7D8FD811" w14:textId="77777777" w:rsidR="00573595" w:rsidRPr="00A5773B" w:rsidRDefault="00573595" w:rsidP="00F059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PRINCIPALES ACTIVIDADES A DESARROLLAR</w:t>
            </w:r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1260EE47" w14:textId="77777777" w:rsidR="00573595" w:rsidRPr="00A5773B" w:rsidRDefault="00573595" w:rsidP="0063355A">
            <w:pPr>
              <w:tabs>
                <w:tab w:val="left" w:pos="81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TIEMPO DE CONTRATACIÓN (meses)</w:t>
            </w:r>
          </w:p>
        </w:tc>
        <w:tc>
          <w:tcPr>
            <w:tcW w:w="440" w:type="pct"/>
            <w:vMerge w:val="restart"/>
            <w:vAlign w:val="center"/>
          </w:tcPr>
          <w:p w14:paraId="2BA1D510" w14:textId="77777777" w:rsidR="00573595" w:rsidRPr="00A5773B" w:rsidRDefault="00573595" w:rsidP="00B054A5">
            <w:pPr>
              <w:tabs>
                <w:tab w:val="left" w:pos="81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Número de personal a contratar </w:t>
            </w:r>
          </w:p>
        </w:tc>
        <w:tc>
          <w:tcPr>
            <w:tcW w:w="1824" w:type="pct"/>
            <w:gridSpan w:val="2"/>
          </w:tcPr>
          <w:p w14:paraId="7A779449" w14:textId="77777777" w:rsidR="00573595" w:rsidRPr="00A5773B" w:rsidRDefault="00573595" w:rsidP="005735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 TENER PERSONAL RECOMENDADO, LO PUEDE INCLUIR</w:t>
            </w:r>
          </w:p>
        </w:tc>
      </w:tr>
      <w:tr w:rsidR="00573595" w:rsidRPr="00A5773B" w14:paraId="4AE0EADB" w14:textId="77777777" w:rsidTr="0034673B">
        <w:trPr>
          <w:trHeight w:val="571"/>
          <w:jc w:val="center"/>
        </w:trPr>
        <w:tc>
          <w:tcPr>
            <w:tcW w:w="203" w:type="pct"/>
            <w:vMerge/>
            <w:vAlign w:val="center"/>
          </w:tcPr>
          <w:p w14:paraId="5B93BB1C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14:paraId="4D7E0547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769D420B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09FB8441" w14:textId="77777777" w:rsidR="00573595" w:rsidRPr="00A5773B" w:rsidRDefault="00573595" w:rsidP="00F059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14:paraId="110D6697" w14:textId="77777777" w:rsidR="00573595" w:rsidRPr="00A5773B" w:rsidRDefault="00573595" w:rsidP="0063355A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14:paraId="4A257271" w14:textId="77777777" w:rsidR="00573595" w:rsidRPr="00A5773B" w:rsidRDefault="00573595" w:rsidP="00B054A5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14:paraId="19A42CC0" w14:textId="77777777" w:rsidR="00573595" w:rsidRPr="00A5773B" w:rsidRDefault="00573595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088" w:type="pct"/>
            <w:vAlign w:val="center"/>
          </w:tcPr>
          <w:p w14:paraId="4A55711B" w14:textId="77777777" w:rsidR="00573595" w:rsidRPr="00A5773B" w:rsidRDefault="00573595" w:rsidP="00E5248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</w:t>
            </w:r>
            <w:r w:rsidR="00E5248F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ELLIDOS</w:t>
            </w:r>
          </w:p>
        </w:tc>
      </w:tr>
      <w:tr w:rsidR="00573595" w:rsidRPr="00A5773B" w14:paraId="22FF25A9" w14:textId="77777777" w:rsidTr="0034673B">
        <w:trPr>
          <w:trHeight w:val="416"/>
          <w:jc w:val="center"/>
        </w:trPr>
        <w:tc>
          <w:tcPr>
            <w:tcW w:w="203" w:type="pct"/>
            <w:vAlign w:val="center"/>
          </w:tcPr>
          <w:p w14:paraId="319EA96D" w14:textId="77777777" w:rsidR="00573595" w:rsidRPr="00A5773B" w:rsidRDefault="00573595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031067492"/>
            <w:placeholder>
              <w:docPart w:val="80F1CCEDC62D4488A1C00DBDB36B72EF"/>
            </w:placeholder>
            <w:showingPlcHdr/>
            <w:text/>
          </w:sdtPr>
          <w:sdtEndPr/>
          <w:sdtContent>
            <w:tc>
              <w:tcPr>
                <w:tcW w:w="637" w:type="pct"/>
              </w:tcPr>
              <w:p w14:paraId="2ED69A95" w14:textId="77777777" w:rsidR="00573595" w:rsidRPr="00A5773B" w:rsidRDefault="00573595" w:rsidP="00A5773B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548112589"/>
            <w:placeholder>
              <w:docPart w:val="B75D1CAED3354520B5D27580740F3751"/>
            </w:placeholder>
            <w:showingPlcHdr/>
            <w:dropDownList>
              <w:listItem w:value="Elija un elemento."/>
              <w:listItem w:displayText="ASISTENTE TIPO 1" w:value="ASISTENTE TIPO 1"/>
              <w:listItem w:displayText="TÉCNICO TIPO 1" w:value="TÉCNICO TIPO 1"/>
              <w:listItem w:displayText="ANALISTA TIPO 1" w:value="ANALISTA TIPO 1"/>
              <w:listItem w:displayText="ASISTENTE TIPO 2" w:value="ASISTENTE TIPO 2"/>
              <w:listItem w:displayText="TÉCNICO TIPO 2" w:value="TÉCNICO TIPO 2"/>
              <w:listItem w:displayText="ANALISTA TIPO 2" w:value="ANALISTA TIPO 2"/>
              <w:listItem w:displayText="ASISTENTE TIPO 3" w:value="ASISTENTE TIPO 3"/>
              <w:listItem w:displayText="TÉCNICO TIPO 3" w:value="TÉCNICO TIPO 3"/>
              <w:listItem w:displayText="ANALISTA TIPO 3" w:value="ANALISTA TIPO 3"/>
              <w:listItem w:displayText="CONSULTOR - ESPECIALISTA" w:value="CONSULTOR - ESPECIALISTA"/>
            </w:dropDownList>
          </w:sdtPr>
          <w:sdtEndPr/>
          <w:sdtContent>
            <w:tc>
              <w:tcPr>
                <w:tcW w:w="652" w:type="pct"/>
                <w:vAlign w:val="center"/>
              </w:tcPr>
              <w:p w14:paraId="79F513C0" w14:textId="77777777" w:rsidR="00573595" w:rsidRPr="00A5773B" w:rsidRDefault="00573595" w:rsidP="00A5773B">
                <w:pPr>
                  <w:tabs>
                    <w:tab w:val="left" w:pos="1005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645777739"/>
            <w:placeholder>
              <w:docPart w:val="D7342D20BAA24C6D8516D7F861F4983F"/>
            </w:placeholder>
            <w:showingPlcHdr/>
            <w:text/>
          </w:sdtPr>
          <w:sdtEndPr/>
          <w:sdtContent>
            <w:tc>
              <w:tcPr>
                <w:tcW w:w="810" w:type="pct"/>
                <w:vAlign w:val="center"/>
              </w:tcPr>
              <w:p w14:paraId="4A03B3D8" w14:textId="77777777" w:rsidR="00573595" w:rsidRPr="00A5773B" w:rsidRDefault="00573595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2039847438"/>
            <w:placeholder>
              <w:docPart w:val="AED17290B79747CFB843CC6BB32E87EA"/>
            </w:placeholder>
            <w:text/>
          </w:sdtPr>
          <w:sdtEndPr/>
          <w:sdtContent>
            <w:tc>
              <w:tcPr>
                <w:tcW w:w="435" w:type="pct"/>
                <w:vAlign w:val="center"/>
              </w:tcPr>
              <w:p w14:paraId="0B17527E" w14:textId="77777777" w:rsidR="00573595" w:rsidRPr="00A5773B" w:rsidRDefault="00573595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933971519"/>
            <w:placeholder>
              <w:docPart w:val="D6539A772BA24890BD72C7854CCFFAC0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18C46A44" w14:textId="77777777" w:rsidR="00573595" w:rsidRPr="00A5773B" w:rsidRDefault="00CB6C3E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21253407"/>
            <w:placeholder>
              <w:docPart w:val="57451515E4794637AFFD2E67D4B0A00C"/>
            </w:placeholder>
            <w:text/>
          </w:sdtPr>
          <w:sdtEndPr/>
          <w:sdtContent>
            <w:tc>
              <w:tcPr>
                <w:tcW w:w="736" w:type="pct"/>
                <w:vAlign w:val="center"/>
              </w:tcPr>
              <w:p w14:paraId="422D78E9" w14:textId="77777777" w:rsidR="00573595" w:rsidRPr="00A5773B" w:rsidRDefault="00573595" w:rsidP="00AB7D13">
                <w:pPr>
                  <w:tabs>
                    <w:tab w:val="left" w:pos="1005"/>
                  </w:tabs>
                  <w:ind w:left="-283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929578021"/>
            <w:placeholder>
              <w:docPart w:val="F078E726CCF949E082B1966E0315EBD3"/>
            </w:placeholder>
            <w:showingPlcHdr/>
            <w:text/>
          </w:sdtPr>
          <w:sdtEndPr/>
          <w:sdtContent>
            <w:tc>
              <w:tcPr>
                <w:tcW w:w="1088" w:type="pct"/>
                <w:vAlign w:val="center"/>
              </w:tcPr>
              <w:p w14:paraId="6584640D" w14:textId="77777777" w:rsidR="00573595" w:rsidRPr="00A5773B" w:rsidRDefault="00573595" w:rsidP="00A5773B">
                <w:pPr>
                  <w:ind w:left="-121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573595" w:rsidRPr="00A5773B" w14:paraId="2F31ABB9" w14:textId="77777777" w:rsidTr="0034673B">
        <w:trPr>
          <w:trHeight w:val="416"/>
          <w:jc w:val="center"/>
        </w:trPr>
        <w:tc>
          <w:tcPr>
            <w:tcW w:w="203" w:type="pct"/>
            <w:vAlign w:val="center"/>
          </w:tcPr>
          <w:p w14:paraId="31547D31" w14:textId="77777777" w:rsidR="00573595" w:rsidRPr="00A5773B" w:rsidRDefault="00573595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634452943"/>
            <w:placeholder>
              <w:docPart w:val="3D14EDD3F3AF4E23ADC9BF19189B2279"/>
            </w:placeholder>
            <w:showingPlcHdr/>
            <w:text/>
          </w:sdtPr>
          <w:sdtEndPr/>
          <w:sdtContent>
            <w:tc>
              <w:tcPr>
                <w:tcW w:w="637" w:type="pct"/>
              </w:tcPr>
              <w:p w14:paraId="11538E81" w14:textId="77777777" w:rsidR="00573595" w:rsidRPr="00A5773B" w:rsidRDefault="00573595" w:rsidP="00A5773B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02244084"/>
            <w:placeholder>
              <w:docPart w:val="E1CD507B3F9A4D9285817A4276BD6216"/>
            </w:placeholder>
            <w:showingPlcHdr/>
            <w:dropDownList>
              <w:listItem w:value="Elija un elemento."/>
              <w:listItem w:displayText="ASISTENTE TIPO 1" w:value="ASISTENTE TIPO 1"/>
              <w:listItem w:displayText="TÉCNICO TIPO 1" w:value="TÉCNICO TIPO 1"/>
              <w:listItem w:displayText="ANALISTA TIPO 1" w:value="ANALISTA TIPO 1"/>
              <w:listItem w:displayText="ASISTENTE TIPO 2" w:value="ASISTENTE TIPO 2"/>
              <w:listItem w:displayText="TÉCNICO TIPO 2" w:value="TÉCNICO TIPO 2"/>
              <w:listItem w:displayText="ANALISTA TIPO 2" w:value="ANALISTA TIPO 2"/>
              <w:listItem w:displayText="ASISTENTE TIPO 3" w:value="ASISTENTE TIPO 3"/>
              <w:listItem w:displayText="TÉCNICO TIPO 3" w:value="TÉCNICO TIPO 3"/>
              <w:listItem w:displayText="ANALISTA TIPO 3" w:value="ANALISTA TIPO 3"/>
              <w:listItem w:displayText="CONSULTOR - ESPECIALISTA" w:value="CONSULTOR - ESPECIALISTA"/>
            </w:dropDownList>
          </w:sdtPr>
          <w:sdtEndPr/>
          <w:sdtContent>
            <w:tc>
              <w:tcPr>
                <w:tcW w:w="652" w:type="pct"/>
                <w:vAlign w:val="center"/>
              </w:tcPr>
              <w:p w14:paraId="4D8EAC33" w14:textId="77777777" w:rsidR="00573595" w:rsidRPr="00A5773B" w:rsidRDefault="0022323D" w:rsidP="00A5773B">
                <w:pPr>
                  <w:tabs>
                    <w:tab w:val="left" w:pos="1005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74048088"/>
            <w:placeholder>
              <w:docPart w:val="1CAA1F5BE90744DC8BE2F5F782855563"/>
            </w:placeholder>
            <w:showingPlcHdr/>
            <w:text/>
          </w:sdtPr>
          <w:sdtEndPr/>
          <w:sdtContent>
            <w:tc>
              <w:tcPr>
                <w:tcW w:w="810" w:type="pct"/>
                <w:vAlign w:val="center"/>
              </w:tcPr>
              <w:p w14:paraId="75710959" w14:textId="77777777" w:rsidR="00573595" w:rsidRPr="00A5773B" w:rsidRDefault="00573595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916553444"/>
            <w:placeholder>
              <w:docPart w:val="D03C76E69AF942E5A864FAC77BC9830E"/>
            </w:placeholder>
            <w:text/>
          </w:sdtPr>
          <w:sdtEndPr/>
          <w:sdtContent>
            <w:tc>
              <w:tcPr>
                <w:tcW w:w="435" w:type="pct"/>
                <w:vAlign w:val="center"/>
              </w:tcPr>
              <w:p w14:paraId="0C809FF5" w14:textId="77777777" w:rsidR="00573595" w:rsidRPr="00A5773B" w:rsidRDefault="00573595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7046664"/>
            <w:placeholder>
              <w:docPart w:val="37EEB95CED954D61AAEDD42BD7D19860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3D8540F6" w14:textId="77777777" w:rsidR="00573595" w:rsidRPr="00A5773B" w:rsidRDefault="00573595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641736082"/>
            <w:placeholder>
              <w:docPart w:val="634C1C75A3434126980B464D70C51751"/>
            </w:placeholder>
            <w:text/>
          </w:sdtPr>
          <w:sdtEndPr/>
          <w:sdtContent>
            <w:tc>
              <w:tcPr>
                <w:tcW w:w="736" w:type="pct"/>
                <w:vAlign w:val="center"/>
              </w:tcPr>
              <w:p w14:paraId="3C19F7BB" w14:textId="77777777" w:rsidR="00573595" w:rsidRPr="00A5773B" w:rsidRDefault="00573595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071177147"/>
            <w:placeholder>
              <w:docPart w:val="1A2FC26979B6483F94F48961160B3A04"/>
            </w:placeholder>
            <w:showingPlcHdr/>
            <w:text/>
          </w:sdtPr>
          <w:sdtEndPr/>
          <w:sdtContent>
            <w:tc>
              <w:tcPr>
                <w:tcW w:w="1088" w:type="pct"/>
                <w:vAlign w:val="center"/>
              </w:tcPr>
              <w:p w14:paraId="4B419D05" w14:textId="77777777" w:rsidR="00573595" w:rsidRPr="00A5773B" w:rsidRDefault="00573595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573595" w:rsidRPr="00A5773B" w14:paraId="6496FA03" w14:textId="77777777" w:rsidTr="0034673B">
        <w:trPr>
          <w:trHeight w:val="416"/>
          <w:jc w:val="center"/>
        </w:trPr>
        <w:tc>
          <w:tcPr>
            <w:tcW w:w="203" w:type="pct"/>
            <w:vAlign w:val="center"/>
          </w:tcPr>
          <w:p w14:paraId="1F95A90F" w14:textId="77777777" w:rsidR="00573595" w:rsidRPr="00A5773B" w:rsidRDefault="00573595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710869446"/>
            <w:placeholder>
              <w:docPart w:val="F71FFCA6F38E46AFA4B5C769753C6681"/>
            </w:placeholder>
            <w:showingPlcHdr/>
            <w:text/>
          </w:sdtPr>
          <w:sdtEndPr/>
          <w:sdtContent>
            <w:tc>
              <w:tcPr>
                <w:tcW w:w="637" w:type="pct"/>
              </w:tcPr>
              <w:p w14:paraId="4B83578D" w14:textId="77777777" w:rsidR="00573595" w:rsidRPr="00A5773B" w:rsidRDefault="00573595" w:rsidP="00A5773B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216623623"/>
            <w:placeholder>
              <w:docPart w:val="A23C06BCBAB24DAFBC339E9A7D8F051D"/>
            </w:placeholder>
            <w:showingPlcHdr/>
            <w:dropDownList>
              <w:listItem w:value="Elija un elemento."/>
              <w:listItem w:displayText="ASISTENTE TIPO 1" w:value="ASISTENTE TIPO 1"/>
              <w:listItem w:displayText="TÉCNICO TIPO 1" w:value="TÉCNICO TIPO 1"/>
              <w:listItem w:displayText="ANALISTA TIPO 1" w:value="ANALISTA TIPO 1"/>
              <w:listItem w:displayText="ASISTENTE TIPO 2" w:value="ASISTENTE TIPO 2"/>
              <w:listItem w:displayText="TÉCNICO TIPO 2" w:value="TÉCNICO TIPO 2"/>
              <w:listItem w:displayText="ANALISTA TIPO 2" w:value="ANALISTA TIPO 2"/>
              <w:listItem w:displayText="ASISTENTE TIPO 3" w:value="ASISTENTE TIPO 3"/>
              <w:listItem w:displayText="TÉCNICO TIPO 3" w:value="TÉCNICO TIPO 3"/>
              <w:listItem w:displayText="ANALISTA TIPO 3" w:value="ANALISTA TIPO 3"/>
              <w:listItem w:displayText="CONSULTOR - ESPECIALISTA" w:value="CONSULTOR - ESPECIALISTA"/>
            </w:dropDownList>
          </w:sdtPr>
          <w:sdtEndPr/>
          <w:sdtContent>
            <w:tc>
              <w:tcPr>
                <w:tcW w:w="652" w:type="pct"/>
                <w:vAlign w:val="center"/>
              </w:tcPr>
              <w:p w14:paraId="08C2916B" w14:textId="77777777" w:rsidR="00573595" w:rsidRPr="00A5773B" w:rsidRDefault="0022323D" w:rsidP="00A5773B">
                <w:pPr>
                  <w:tabs>
                    <w:tab w:val="left" w:pos="1005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317648989"/>
            <w:placeholder>
              <w:docPart w:val="58AD74F025DC497AB75F52EA08F4A423"/>
            </w:placeholder>
            <w:showingPlcHdr/>
            <w:text/>
          </w:sdtPr>
          <w:sdtEndPr/>
          <w:sdtContent>
            <w:tc>
              <w:tcPr>
                <w:tcW w:w="810" w:type="pct"/>
                <w:vAlign w:val="center"/>
              </w:tcPr>
              <w:p w14:paraId="2B517D81" w14:textId="77777777" w:rsidR="00573595" w:rsidRPr="00A5773B" w:rsidRDefault="00573595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86113075"/>
            <w:placeholder>
              <w:docPart w:val="1E0206D92AA745088C41BED9EA6CC255"/>
            </w:placeholder>
            <w:text/>
          </w:sdtPr>
          <w:sdtEndPr/>
          <w:sdtContent>
            <w:tc>
              <w:tcPr>
                <w:tcW w:w="435" w:type="pct"/>
                <w:vAlign w:val="center"/>
              </w:tcPr>
              <w:p w14:paraId="70488A36" w14:textId="77777777" w:rsidR="00573595" w:rsidRPr="00A5773B" w:rsidRDefault="00573595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557199178"/>
            <w:placeholder>
              <w:docPart w:val="19BA9512C284459E824F400ADBEA3127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29EB3D58" w14:textId="77777777" w:rsidR="00573595" w:rsidRPr="00A5773B" w:rsidRDefault="00573595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38487751"/>
            <w:placeholder>
              <w:docPart w:val="64299CBD53474642ADA5FF586827311A"/>
            </w:placeholder>
            <w:text/>
          </w:sdtPr>
          <w:sdtEndPr/>
          <w:sdtContent>
            <w:tc>
              <w:tcPr>
                <w:tcW w:w="736" w:type="pct"/>
                <w:vAlign w:val="center"/>
              </w:tcPr>
              <w:p w14:paraId="409D1908" w14:textId="77777777" w:rsidR="00573595" w:rsidRPr="00A5773B" w:rsidRDefault="00573595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109501367"/>
            <w:placeholder>
              <w:docPart w:val="481728C73B84442A9FCBC2843A136893"/>
            </w:placeholder>
            <w:showingPlcHdr/>
            <w:text/>
          </w:sdtPr>
          <w:sdtEndPr/>
          <w:sdtContent>
            <w:tc>
              <w:tcPr>
                <w:tcW w:w="1088" w:type="pct"/>
                <w:vAlign w:val="center"/>
              </w:tcPr>
              <w:p w14:paraId="65D62D5B" w14:textId="77777777" w:rsidR="00573595" w:rsidRPr="00A5773B" w:rsidRDefault="00573595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0F022BE5" w14:textId="77777777" w:rsidR="00B65277" w:rsidRPr="003520B4" w:rsidRDefault="00B65277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615AABC2" w14:textId="77777777" w:rsidR="00B85AD4" w:rsidRPr="00A5773B" w:rsidRDefault="00260467" w:rsidP="006D11C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INFORMACIÓN T</w:t>
      </w:r>
      <w:r w:rsidR="00F01031" w:rsidRPr="00A5773B">
        <w:rPr>
          <w:rFonts w:asciiTheme="minorHAnsi" w:hAnsiTheme="minorHAnsi" w:cstheme="minorHAnsi"/>
          <w:b/>
          <w:sz w:val="18"/>
          <w:szCs w:val="18"/>
        </w:rPr>
        <w:t>É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CNICA DEL PROYECTO.</w:t>
      </w:r>
    </w:p>
    <w:p w14:paraId="6E7C1AD3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C42252" w:rsidRPr="00A5773B" w14:paraId="31EB7607" w14:textId="77777777" w:rsidTr="004E7AB2">
        <w:trPr>
          <w:trHeight w:val="301"/>
          <w:jc w:val="center"/>
        </w:trPr>
        <w:tc>
          <w:tcPr>
            <w:tcW w:w="8841" w:type="dxa"/>
          </w:tcPr>
          <w:p w14:paraId="2A1DF954" w14:textId="77777777" w:rsidR="00C42252" w:rsidRPr="00A5773B" w:rsidRDefault="00CA04FE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2.1 RESUMEN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r w:rsidR="00B652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PROYECTO</w:t>
            </w:r>
          </w:p>
          <w:p w14:paraId="5AF2DBEA" w14:textId="0C4D9F41" w:rsidR="00C42252" w:rsidRPr="00A5773B" w:rsidRDefault="00126A5B" w:rsidP="00E1028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Realizar un</w:t>
            </w:r>
            <w:r w:rsidR="00D70EB4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a síntesis clara y concisa del p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royecto. Máximo </w:t>
            </w:r>
            <w:r w:rsidR="00BB5060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2B2527">
              <w:rPr>
                <w:rFonts w:asciiTheme="minorHAnsi" w:hAnsiTheme="minorHAnsi" w:cstheme="minorHAnsi"/>
                <w:i/>
                <w:sz w:val="18"/>
                <w:szCs w:val="18"/>
              </w:rPr>
              <w:t>200</w:t>
            </w:r>
            <w:r w:rsidR="00BB506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palabras)</w:t>
            </w:r>
          </w:p>
        </w:tc>
      </w:tr>
      <w:tr w:rsidR="00C42252" w:rsidRPr="00A5773B" w14:paraId="4AE675F3" w14:textId="77777777" w:rsidTr="004E7AB2">
        <w:trPr>
          <w:trHeight w:val="758"/>
          <w:jc w:val="center"/>
        </w:trPr>
        <w:tc>
          <w:tcPr>
            <w:tcW w:w="8841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06431569"/>
              <w:placeholder>
                <w:docPart w:val="123212F7535B43B2B36D60E70F12F08F"/>
              </w:placeholder>
              <w:showingPlcHdr/>
              <w:text w:multiLine="1"/>
            </w:sdtPr>
            <w:sdtEndPr/>
            <w:sdtContent>
              <w:p w14:paraId="311BB21A" w14:textId="77777777" w:rsidR="00C42252" w:rsidRPr="00A5773B" w:rsidRDefault="00C42252" w:rsidP="0063355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0E8C54D5" w14:textId="77777777" w:rsidR="00C42252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9F2A80" w14:textId="77777777" w:rsidR="009A45F4" w:rsidRPr="00A5773B" w:rsidRDefault="009A45F4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E300A" w14:textId="77777777" w:rsidR="00C42252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F5CAAB" w14:textId="77777777" w:rsidR="003520B4" w:rsidRDefault="003520B4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CF690" w14:textId="77777777" w:rsidR="003520B4" w:rsidRPr="00A5773B" w:rsidRDefault="003520B4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3BB047" w14:textId="77777777" w:rsidR="00C42252" w:rsidRPr="00A5773B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47C32C" w14:textId="77777777" w:rsidR="002A17D8" w:rsidRPr="00A5773B" w:rsidRDefault="002A17D8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E7AB2" w:rsidRPr="00A5773B" w14:paraId="34F0B646" w14:textId="77777777" w:rsidTr="00423412">
        <w:trPr>
          <w:trHeight w:val="194"/>
          <w:jc w:val="center"/>
        </w:trPr>
        <w:tc>
          <w:tcPr>
            <w:tcW w:w="8856" w:type="dxa"/>
          </w:tcPr>
          <w:p w14:paraId="0A1724F0" w14:textId="77777777" w:rsidR="004E7AB2" w:rsidRPr="00A5773B" w:rsidRDefault="00E5248F" w:rsidP="00515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2.2 </w:t>
            </w:r>
            <w:r w:rsidR="004E7AB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PALABRAS CLAVES</w:t>
            </w:r>
            <w:r w:rsidR="005152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152D5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>(máximo cuatro)</w:t>
            </w:r>
          </w:p>
        </w:tc>
      </w:tr>
      <w:tr w:rsidR="004E7AB2" w:rsidRPr="00A5773B" w14:paraId="41100ADE" w14:textId="77777777" w:rsidTr="00423412">
        <w:trPr>
          <w:trHeight w:val="532"/>
          <w:jc w:val="center"/>
        </w:trPr>
        <w:tc>
          <w:tcPr>
            <w:tcW w:w="8856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348628976"/>
              <w:placeholder>
                <w:docPart w:val="DF60F0C76C664FE9BD5F96D9233676EC"/>
              </w:placeholder>
              <w:showingPlcHdr/>
              <w:text w:multiLine="1"/>
            </w:sdtPr>
            <w:sdtEndPr/>
            <w:sdtContent>
              <w:p w14:paraId="118D5FEB" w14:textId="77777777" w:rsidR="004E7AB2" w:rsidRPr="00A5773B" w:rsidRDefault="004E7AB2" w:rsidP="0042341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77A56E98" w14:textId="77777777" w:rsidR="004E7AB2" w:rsidRPr="00A5773B" w:rsidRDefault="004E7AB2" w:rsidP="0042341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90AE36" w14:textId="77777777" w:rsidR="004E7AB2" w:rsidRPr="00A5773B" w:rsidRDefault="004E7AB2" w:rsidP="0042341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82428" w14:textId="77777777" w:rsidR="004E7AB2" w:rsidRPr="00A5773B" w:rsidRDefault="004E7AB2" w:rsidP="0042341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7DB58D" w14:textId="77777777" w:rsidR="00772886" w:rsidRPr="00A5773B" w:rsidRDefault="00772886" w:rsidP="008734F4">
      <w:pPr>
        <w:rPr>
          <w:rFonts w:asciiTheme="minorHAnsi" w:hAnsiTheme="minorHAnsi" w:cstheme="minorHAnsi"/>
          <w:sz w:val="18"/>
          <w:szCs w:val="18"/>
        </w:rPr>
      </w:pPr>
    </w:p>
    <w:p w14:paraId="34AA9FF7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3939B9" w:rsidRPr="00A5773B" w14:paraId="5384E870" w14:textId="77777777" w:rsidTr="0063355A">
        <w:trPr>
          <w:trHeight w:val="301"/>
          <w:jc w:val="center"/>
        </w:trPr>
        <w:tc>
          <w:tcPr>
            <w:tcW w:w="8841" w:type="dxa"/>
          </w:tcPr>
          <w:p w14:paraId="10C793FC" w14:textId="77777777" w:rsidR="003939B9" w:rsidRPr="00A5773B" w:rsidRDefault="003939B9" w:rsidP="007728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2.3 INTRODUCCIÓN</w:t>
            </w:r>
            <w:proofErr w:type="gramStart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CA0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5D9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="00D035D9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Extensión máxima </w:t>
            </w:r>
            <w:r w:rsidR="0034673B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>una</w:t>
            </w:r>
            <w:r w:rsidR="00D035D9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página)</w:t>
            </w:r>
          </w:p>
        </w:tc>
      </w:tr>
      <w:tr w:rsidR="003939B9" w:rsidRPr="00A5773B" w14:paraId="39001BD7" w14:textId="77777777" w:rsidTr="00772886">
        <w:trPr>
          <w:trHeight w:val="671"/>
          <w:jc w:val="center"/>
        </w:trPr>
        <w:tc>
          <w:tcPr>
            <w:tcW w:w="8841" w:type="dxa"/>
          </w:tcPr>
          <w:p w14:paraId="2CD5EBE0" w14:textId="31293138" w:rsidR="003939B9" w:rsidRDefault="00772886" w:rsidP="00772886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Antecedentes</w:t>
            </w:r>
            <w:r w:rsidR="002B25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 estado del arte</w:t>
            </w:r>
          </w:p>
          <w:p w14:paraId="25C6CC64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9BCDE7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36EBE3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043C8F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93EC4D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DD2235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7649F5" w14:textId="77777777" w:rsidR="003520B4" w:rsidRPr="00772886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886" w:rsidRPr="00A5773B" w14:paraId="3125155B" w14:textId="77777777" w:rsidTr="00772886">
        <w:trPr>
          <w:trHeight w:val="671"/>
          <w:jc w:val="center"/>
        </w:trPr>
        <w:tc>
          <w:tcPr>
            <w:tcW w:w="8841" w:type="dxa"/>
          </w:tcPr>
          <w:p w14:paraId="5438C6CB" w14:textId="77777777" w:rsidR="00772886" w:rsidRDefault="00772886" w:rsidP="00772886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Justificación</w:t>
            </w:r>
          </w:p>
          <w:p w14:paraId="212F42B9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1F790B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735990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3FB67E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48B6B2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95A9FB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A6A819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8B9D7A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6B11B32" w14:textId="77777777" w:rsidR="00910629" w:rsidRDefault="00910629" w:rsidP="008734F4">
      <w:pPr>
        <w:rPr>
          <w:rFonts w:asciiTheme="minorHAnsi" w:hAnsiTheme="minorHAnsi" w:cstheme="minorHAnsi"/>
          <w:sz w:val="18"/>
          <w:szCs w:val="18"/>
        </w:rPr>
      </w:pPr>
    </w:p>
    <w:p w14:paraId="036D56E3" w14:textId="77777777" w:rsidR="00910629" w:rsidRDefault="00910629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276"/>
        <w:gridCol w:w="4608"/>
      </w:tblGrid>
      <w:tr w:rsidR="00E5248F" w:rsidRPr="00A5773B" w14:paraId="7CDAF988" w14:textId="77777777" w:rsidTr="00D958C9">
        <w:trPr>
          <w:trHeight w:val="194"/>
          <w:jc w:val="center"/>
        </w:trPr>
        <w:tc>
          <w:tcPr>
            <w:tcW w:w="8856" w:type="dxa"/>
            <w:gridSpan w:val="3"/>
          </w:tcPr>
          <w:p w14:paraId="14AAF08C" w14:textId="77777777" w:rsidR="00E5248F" w:rsidRPr="00A5773B" w:rsidRDefault="00E5248F" w:rsidP="00E5248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2.4 </w:t>
            </w:r>
            <w:r w:rsidR="00AB7D13">
              <w:rPr>
                <w:rFonts w:asciiTheme="minorHAnsi" w:hAnsiTheme="minorHAnsi" w:cstheme="minorHAnsi"/>
                <w:b/>
                <w:sz w:val="18"/>
                <w:szCs w:val="18"/>
              </w:rPr>
              <w:t>EQUIPOS DE LABORATORIO Y MATERIALES A USAR</w:t>
            </w:r>
          </w:p>
        </w:tc>
      </w:tr>
      <w:tr w:rsidR="00AB7D13" w:rsidRPr="00A5773B" w14:paraId="51C521B1" w14:textId="77777777" w:rsidTr="00AB7D13">
        <w:trPr>
          <w:trHeight w:val="394"/>
          <w:jc w:val="center"/>
        </w:trPr>
        <w:tc>
          <w:tcPr>
            <w:tcW w:w="2972" w:type="dxa"/>
            <w:vAlign w:val="center"/>
          </w:tcPr>
          <w:p w14:paraId="77A3CBF7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Nombre Equipo</w:t>
            </w:r>
          </w:p>
        </w:tc>
        <w:tc>
          <w:tcPr>
            <w:tcW w:w="1276" w:type="dxa"/>
            <w:vAlign w:val="center"/>
          </w:tcPr>
          <w:p w14:paraId="61D4C2C8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Estado</w:t>
            </w:r>
          </w:p>
          <w:p w14:paraId="3A415CD5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Nuevo/Usado</w:t>
            </w:r>
          </w:p>
          <w:p w14:paraId="7893199D" w14:textId="77777777" w:rsidR="00AB7D13" w:rsidRPr="00AB7D13" w:rsidRDefault="00AB7D13" w:rsidP="00D958C9">
            <w:pPr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8" w:type="dxa"/>
            <w:vAlign w:val="center"/>
          </w:tcPr>
          <w:p w14:paraId="3E4A8BC1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Laboratorio de Destino</w:t>
            </w:r>
          </w:p>
          <w:p w14:paraId="4CE03E5C" w14:textId="77777777" w:rsidR="00AB7D13" w:rsidRPr="00AB7D13" w:rsidRDefault="00AB7D13" w:rsidP="00D958C9">
            <w:pPr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7D13" w:rsidRPr="00A5773B" w14:paraId="2A4FFB21" w14:textId="77777777" w:rsidTr="00AB7D13">
        <w:trPr>
          <w:trHeight w:val="500"/>
          <w:jc w:val="center"/>
        </w:trPr>
        <w:tc>
          <w:tcPr>
            <w:tcW w:w="2972" w:type="dxa"/>
          </w:tcPr>
          <w:p w14:paraId="12AA6E14" w14:textId="77777777" w:rsidR="00AB7D13" w:rsidRPr="00A5773B" w:rsidRDefault="00AB7D13" w:rsidP="00D958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4DA286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</w:tcPr>
          <w:p w14:paraId="5060BD6E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D13" w:rsidRPr="00A5773B" w14:paraId="0E7E95FC" w14:textId="77777777" w:rsidTr="00AB7D13">
        <w:trPr>
          <w:trHeight w:val="500"/>
          <w:jc w:val="center"/>
        </w:trPr>
        <w:tc>
          <w:tcPr>
            <w:tcW w:w="2972" w:type="dxa"/>
          </w:tcPr>
          <w:p w14:paraId="5961F67B" w14:textId="77777777" w:rsidR="00AB7D13" w:rsidRPr="00A5773B" w:rsidRDefault="00AB7D13" w:rsidP="00D958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39B031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</w:tcPr>
          <w:p w14:paraId="262903AC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D13" w:rsidRPr="00A5773B" w14:paraId="47D3FF55" w14:textId="77777777" w:rsidTr="00AB7D13">
        <w:trPr>
          <w:trHeight w:val="500"/>
          <w:jc w:val="center"/>
        </w:trPr>
        <w:tc>
          <w:tcPr>
            <w:tcW w:w="2972" w:type="dxa"/>
          </w:tcPr>
          <w:p w14:paraId="294C9660" w14:textId="77777777" w:rsidR="00AB7D13" w:rsidRPr="00A5773B" w:rsidRDefault="00AB7D13" w:rsidP="00D958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31B2B2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</w:tcPr>
          <w:p w14:paraId="5FA13DFD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F7335A" w14:textId="77777777" w:rsidR="00C921FF" w:rsidRPr="00A5773B" w:rsidRDefault="00C921FF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8734F4" w:rsidRPr="00A5773B" w14:paraId="4BFBF38D" w14:textId="77777777" w:rsidTr="007D3DFD">
        <w:trPr>
          <w:trHeight w:val="301"/>
          <w:jc w:val="center"/>
        </w:trPr>
        <w:tc>
          <w:tcPr>
            <w:tcW w:w="8841" w:type="dxa"/>
          </w:tcPr>
          <w:p w14:paraId="6879C482" w14:textId="77777777" w:rsidR="008734F4" w:rsidRPr="0007503D" w:rsidRDefault="006D11C3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43494636"/>
            <w:r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C921FF"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01031"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METODOLOGÍ</w:t>
            </w:r>
            <w:r w:rsidR="008734F4"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A:</w:t>
            </w:r>
          </w:p>
          <w:p w14:paraId="22748DA3" w14:textId="77777777" w:rsidR="008734F4" w:rsidRDefault="008734F4" w:rsidP="00126A5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Describa de manera si</w:t>
            </w:r>
            <w:r w:rsidR="00BE7E91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ntética 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los métodos y técnicas necesarias para alcanzar </w:t>
            </w:r>
            <w:r w:rsidR="00126A5B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sus objetivos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6C6A7AF5" w14:textId="77777777" w:rsidR="00772886" w:rsidRPr="00A5773B" w:rsidRDefault="00772886" w:rsidP="00126A5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Esta metodología debe guardar</w:t>
            </w:r>
            <w:r w:rsidR="00D035D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estricta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relación con </w:t>
            </w:r>
            <w:r w:rsidR="00D035D9">
              <w:rPr>
                <w:rFonts w:asciiTheme="minorHAnsi" w:hAnsiTheme="minorHAnsi" w:cstheme="minorHAnsi"/>
                <w:i/>
                <w:sz w:val="18"/>
                <w:szCs w:val="18"/>
              </w:rPr>
              <w:t>la ejecución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los Objetivos específicos</w:t>
            </w:r>
          </w:p>
        </w:tc>
      </w:tr>
      <w:tr w:rsidR="008734F4" w:rsidRPr="00A5773B" w14:paraId="0C4F3BE8" w14:textId="77777777" w:rsidTr="003939B9">
        <w:trPr>
          <w:trHeight w:val="1450"/>
          <w:jc w:val="center"/>
        </w:trPr>
        <w:tc>
          <w:tcPr>
            <w:tcW w:w="8841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765041462"/>
              <w:placeholder>
                <w:docPart w:val="C32E8FA421074791A696AA023D9B2CE9"/>
              </w:placeholder>
              <w:showingPlcHdr/>
              <w:text w:multiLine="1"/>
            </w:sdtPr>
            <w:sdtEndPr/>
            <w:sdtContent>
              <w:p w14:paraId="1BBB4D74" w14:textId="77777777" w:rsidR="008734F4" w:rsidRPr="00A5773B" w:rsidRDefault="00DF71E9" w:rsidP="00802EE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7B971DD3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601AD1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1A4CF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C6DCB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1CE15B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E4D62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EB5CAE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56B9EBB4" w14:textId="62E052A0" w:rsidR="00676857" w:rsidRDefault="00676857" w:rsidP="008734F4">
      <w:pPr>
        <w:rPr>
          <w:rFonts w:asciiTheme="minorHAnsi" w:hAnsiTheme="minorHAnsi" w:cstheme="minorHAnsi"/>
          <w:sz w:val="18"/>
          <w:szCs w:val="18"/>
        </w:rPr>
      </w:pPr>
    </w:p>
    <w:p w14:paraId="52CEA1A2" w14:textId="6096E93B" w:rsidR="00B15433" w:rsidRDefault="00B15433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B15433" w:rsidRPr="00A5773B" w14:paraId="5C6D01E1" w14:textId="77777777" w:rsidTr="008F01A8">
        <w:trPr>
          <w:trHeight w:val="301"/>
          <w:jc w:val="center"/>
        </w:trPr>
        <w:tc>
          <w:tcPr>
            <w:tcW w:w="8841" w:type="dxa"/>
          </w:tcPr>
          <w:p w14:paraId="43055E7D" w14:textId="77777777" w:rsidR="00B15433" w:rsidRPr="00A5773B" w:rsidRDefault="00B15433" w:rsidP="008F01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RESULTADOS ESPERADOS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4006B57B" w14:textId="4EF52FBA" w:rsidR="00B15433" w:rsidRPr="00A5773B" w:rsidRDefault="00B15433" w:rsidP="008F01A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Describa de manera sintética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las características que tendrá el prototipo a diseñar y como esas características aportarán a resolver la problemática abordada. </w:t>
            </w:r>
            <w:r w:rsidRPr="003E07C0">
              <w:rPr>
                <w:rFonts w:asciiTheme="minorHAnsi" w:hAnsiTheme="minorHAnsi" w:cstheme="minorHAnsi"/>
                <w:i/>
                <w:sz w:val="18"/>
                <w:szCs w:val="18"/>
              </w:rPr>
              <w:t>Máximo 300 palabras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1543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(aplica únicamente para los proyectos de innovación)</w:t>
            </w:r>
          </w:p>
        </w:tc>
      </w:tr>
      <w:tr w:rsidR="00B15433" w:rsidRPr="00A5773B" w14:paraId="2DEACA84" w14:textId="77777777" w:rsidTr="008F01A8">
        <w:trPr>
          <w:trHeight w:val="1450"/>
          <w:jc w:val="center"/>
        </w:trPr>
        <w:tc>
          <w:tcPr>
            <w:tcW w:w="8841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902368781"/>
              <w:placeholder>
                <w:docPart w:val="775F63AE7A47744583E41EBDE91E2DD1"/>
              </w:placeholder>
              <w:showingPlcHdr/>
              <w:text w:multiLine="1"/>
            </w:sdtPr>
            <w:sdtEndPr/>
            <w:sdtContent>
              <w:p w14:paraId="5CEDF88B" w14:textId="77777777" w:rsidR="00B15433" w:rsidRPr="00A5773B" w:rsidRDefault="00B15433" w:rsidP="008F01A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3064C43D" w14:textId="77777777" w:rsidR="00B15433" w:rsidRPr="00A5773B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C9268A" w14:textId="77777777" w:rsidR="00B15433" w:rsidRPr="00A5773B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D82F75" w14:textId="77777777" w:rsidR="00B15433" w:rsidRPr="00A5773B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1859B" w14:textId="77777777" w:rsidR="00B15433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F4693" w14:textId="77777777" w:rsidR="00B15433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93693D" w14:textId="77777777" w:rsidR="00B15433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394278" w14:textId="77777777" w:rsidR="00B15433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B7D25B" w14:textId="77777777" w:rsidR="00B15433" w:rsidRPr="00A5773B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0DC1F3" w14:textId="77777777" w:rsidR="00B15433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D67FC3" w14:textId="77777777" w:rsidR="00B15433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F038AD" w14:textId="77777777" w:rsidR="00B15433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BB20B6" w14:textId="77777777" w:rsidR="00B15433" w:rsidRPr="00A5773B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E2B41E" w14:textId="77777777" w:rsidR="00B15433" w:rsidRPr="00A5773B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24C01C" w14:textId="77777777" w:rsidR="00B15433" w:rsidRPr="00A5773B" w:rsidRDefault="00B15433" w:rsidP="008F01A8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7E5EBE" w14:textId="77777777" w:rsidR="00B15433" w:rsidRDefault="00B15433" w:rsidP="008734F4">
      <w:pPr>
        <w:rPr>
          <w:rFonts w:asciiTheme="minorHAnsi" w:hAnsiTheme="minorHAnsi" w:cstheme="minorHAnsi"/>
          <w:sz w:val="18"/>
          <w:szCs w:val="18"/>
        </w:rPr>
      </w:pPr>
    </w:p>
    <w:p w14:paraId="2DACFDF2" w14:textId="77777777" w:rsidR="00B15433" w:rsidRDefault="00B15433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676857" w:rsidRPr="00676857" w14:paraId="67A8FAC5" w14:textId="77777777" w:rsidTr="003D05CE">
        <w:trPr>
          <w:trHeight w:val="301"/>
          <w:jc w:val="center"/>
        </w:trPr>
        <w:tc>
          <w:tcPr>
            <w:tcW w:w="8841" w:type="dxa"/>
          </w:tcPr>
          <w:p w14:paraId="3594299D" w14:textId="1598C095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B1543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TRANSFERENCIA </w:t>
            </w:r>
            <w:r w:rsidR="00E1028B">
              <w:rPr>
                <w:rFonts w:asciiTheme="minorHAnsi" w:hAnsiTheme="minorHAnsi" w:cstheme="minorHAnsi"/>
                <w:b/>
                <w:sz w:val="18"/>
                <w:szCs w:val="18"/>
              </w:rPr>
              <w:t>DE CONOCIMIENTO</w:t>
            </w:r>
          </w:p>
          <w:p w14:paraId="100D41FB" w14:textId="77777777" w:rsidR="00676857" w:rsidRPr="00676857" w:rsidRDefault="00676857" w:rsidP="006768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Su proyecto generará:</w:t>
            </w:r>
          </w:p>
        </w:tc>
      </w:tr>
      <w:tr w:rsidR="00676857" w:rsidRPr="00676857" w14:paraId="71264E6E" w14:textId="77777777" w:rsidTr="00676857">
        <w:trPr>
          <w:trHeight w:val="494"/>
          <w:jc w:val="center"/>
        </w:trPr>
        <w:tc>
          <w:tcPr>
            <w:tcW w:w="8841" w:type="dxa"/>
          </w:tcPr>
          <w:p w14:paraId="58A9476F" w14:textId="77777777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Artículo Científicos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SI </w:t>
            </w:r>
            <w:proofErr w:type="gramStart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>(  )</w:t>
            </w:r>
            <w:proofErr w:type="gramEnd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NO (   )</w:t>
            </w:r>
          </w:p>
        </w:tc>
      </w:tr>
      <w:tr w:rsidR="00676857" w:rsidRPr="00676857" w14:paraId="22708E52" w14:textId="77777777" w:rsidTr="00676857">
        <w:trPr>
          <w:trHeight w:val="559"/>
          <w:jc w:val="center"/>
        </w:trPr>
        <w:tc>
          <w:tcPr>
            <w:tcW w:w="8841" w:type="dxa"/>
          </w:tcPr>
          <w:p w14:paraId="659BBB62" w14:textId="77777777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Prototipos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SI </w:t>
            </w:r>
            <w:proofErr w:type="gramStart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>(  )</w:t>
            </w:r>
            <w:proofErr w:type="gramEnd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NO (   )</w:t>
            </w:r>
          </w:p>
        </w:tc>
      </w:tr>
      <w:tr w:rsidR="00676857" w:rsidRPr="00676857" w14:paraId="42AE52AC" w14:textId="77777777" w:rsidTr="00676857">
        <w:trPr>
          <w:trHeight w:val="552"/>
          <w:jc w:val="center"/>
        </w:trPr>
        <w:tc>
          <w:tcPr>
            <w:tcW w:w="8841" w:type="dxa"/>
          </w:tcPr>
          <w:p w14:paraId="5310B2F5" w14:textId="77777777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Registro de Propiedad </w:t>
            </w:r>
            <w:proofErr w:type="gramStart"/>
            <w:r w:rsidR="00F105A1"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F105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ndustrial  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  <w:proofErr w:type="gramEnd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  )           NO (   )</w:t>
            </w:r>
          </w:p>
        </w:tc>
      </w:tr>
      <w:tr w:rsidR="00676857" w:rsidRPr="00676857" w14:paraId="7A60C24C" w14:textId="77777777" w:rsidTr="00DE3D50">
        <w:trPr>
          <w:trHeight w:val="507"/>
          <w:jc w:val="center"/>
        </w:trPr>
        <w:tc>
          <w:tcPr>
            <w:tcW w:w="8841" w:type="dxa"/>
          </w:tcPr>
          <w:p w14:paraId="34A65904" w14:textId="77777777" w:rsidR="00676857" w:rsidRPr="00D035D9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35D9">
              <w:rPr>
                <w:rFonts w:asciiTheme="minorHAnsi" w:hAnsiTheme="minorHAnsi" w:cstheme="minorHAnsi"/>
                <w:b/>
                <w:sz w:val="18"/>
                <w:szCs w:val="18"/>
              </w:rPr>
              <w:t>Otros</w:t>
            </w:r>
          </w:p>
          <w:p w14:paraId="6CB1C1B2" w14:textId="77777777" w:rsidR="00676857" w:rsidRPr="00676857" w:rsidRDefault="00676857" w:rsidP="0067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0AC888" w14:textId="77777777" w:rsidR="005B3085" w:rsidRDefault="005B3085" w:rsidP="008734F4">
      <w:pPr>
        <w:rPr>
          <w:rFonts w:asciiTheme="minorHAnsi" w:hAnsiTheme="minorHAnsi" w:cstheme="minorHAnsi"/>
          <w:sz w:val="18"/>
          <w:szCs w:val="18"/>
        </w:rPr>
      </w:pPr>
    </w:p>
    <w:p w14:paraId="3E95E2CF" w14:textId="77777777" w:rsidR="00F54C3C" w:rsidRDefault="00F54C3C" w:rsidP="008734F4">
      <w:pPr>
        <w:rPr>
          <w:rFonts w:asciiTheme="minorHAnsi" w:hAnsiTheme="minorHAnsi" w:cstheme="minorHAnsi"/>
          <w:b/>
          <w:sz w:val="18"/>
          <w:szCs w:val="18"/>
        </w:rPr>
        <w:sectPr w:rsidR="00F54C3C" w:rsidSect="00961D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993" w:right="1701" w:bottom="851" w:left="1701" w:header="720" w:footer="720" w:gutter="0"/>
          <w:cols w:space="720"/>
        </w:sectPr>
      </w:pPr>
    </w:p>
    <w:p w14:paraId="172AFCB6" w14:textId="77777777" w:rsidR="00647CB3" w:rsidRDefault="00647CB3" w:rsidP="008734F4">
      <w:pPr>
        <w:rPr>
          <w:rFonts w:asciiTheme="minorHAnsi" w:hAnsiTheme="minorHAnsi" w:cstheme="minorHAnsi"/>
          <w:b/>
          <w:sz w:val="18"/>
          <w:szCs w:val="18"/>
        </w:rPr>
        <w:sectPr w:rsidR="00647CB3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672D9FF7" w14:textId="77777777" w:rsidR="00225714" w:rsidRDefault="00225714" w:rsidP="008734F4">
      <w:pPr>
        <w:rPr>
          <w:rFonts w:asciiTheme="minorHAnsi" w:hAnsiTheme="minorHAnsi" w:cstheme="minorHAnsi"/>
          <w:b/>
          <w:sz w:val="18"/>
          <w:szCs w:val="18"/>
        </w:rPr>
        <w:sectPr w:rsidR="00225714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5C5EBC5E" w14:textId="77777777" w:rsidR="00032055" w:rsidRDefault="00032055" w:rsidP="008734F4">
      <w:pPr>
        <w:rPr>
          <w:rFonts w:asciiTheme="minorHAnsi" w:hAnsiTheme="minorHAnsi" w:cstheme="minorHAnsi"/>
          <w:sz w:val="18"/>
          <w:szCs w:val="18"/>
        </w:rPr>
        <w:sectPr w:rsidR="00032055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  <w:docGrid w:linePitch="326"/>
        </w:sectPr>
      </w:pPr>
    </w:p>
    <w:p w14:paraId="396D42BB" w14:textId="77777777" w:rsidR="00CA04FE" w:rsidRDefault="00CA04FE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4132"/>
        <w:gridCol w:w="1211"/>
        <w:gridCol w:w="916"/>
        <w:gridCol w:w="4126"/>
        <w:gridCol w:w="1260"/>
        <w:gridCol w:w="2943"/>
      </w:tblGrid>
      <w:tr w:rsidR="001C71D5" w:rsidRPr="00C50E99" w14:paraId="4BDDC7A2" w14:textId="77777777" w:rsidTr="008F01A8">
        <w:trPr>
          <w:trHeight w:val="390"/>
        </w:trPr>
        <w:tc>
          <w:tcPr>
            <w:tcW w:w="14987" w:type="dxa"/>
            <w:gridSpan w:val="7"/>
            <w:hideMark/>
          </w:tcPr>
          <w:p w14:paraId="6EBC775C" w14:textId="77777777" w:rsidR="001C71D5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 CRONOGRAMA DE ACTIVIDADES</w:t>
            </w:r>
          </w:p>
          <w:p w14:paraId="4F3C0021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</w:pPr>
            <w:r w:rsidRPr="002C723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Eliminar o aumentar filas de acuerdo con los objetivos del proyecto.</w:t>
            </w:r>
          </w:p>
        </w:tc>
      </w:tr>
      <w:tr w:rsidR="001C71D5" w:rsidRPr="00C50E99" w14:paraId="3E39F073" w14:textId="77777777" w:rsidTr="008F01A8">
        <w:trPr>
          <w:trHeight w:val="645"/>
        </w:trPr>
        <w:tc>
          <w:tcPr>
            <w:tcW w:w="14987" w:type="dxa"/>
            <w:gridSpan w:val="7"/>
            <w:noWrap/>
            <w:hideMark/>
          </w:tcPr>
          <w:p w14:paraId="16405CEF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GENERAL:</w:t>
            </w:r>
          </w:p>
        </w:tc>
      </w:tr>
      <w:tr w:rsidR="001C71D5" w:rsidRPr="00C50E99" w14:paraId="1EBAE61D" w14:textId="77777777" w:rsidTr="008F01A8">
        <w:trPr>
          <w:trHeight w:val="630"/>
        </w:trPr>
        <w:tc>
          <w:tcPr>
            <w:tcW w:w="14987" w:type="dxa"/>
            <w:gridSpan w:val="7"/>
            <w:noWrap/>
            <w:hideMark/>
          </w:tcPr>
          <w:p w14:paraId="4FCA4B63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ESPECÍFICO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1C71D5" w:rsidRPr="00C50E99" w14:paraId="32B2274D" w14:textId="77777777" w:rsidTr="008F01A8">
        <w:trPr>
          <w:trHeight w:val="630"/>
        </w:trPr>
        <w:tc>
          <w:tcPr>
            <w:tcW w:w="14987" w:type="dxa"/>
            <w:gridSpan w:val="7"/>
            <w:noWrap/>
            <w:hideMark/>
          </w:tcPr>
          <w:p w14:paraId="031AB583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1C71D5" w:rsidRPr="00C50E99" w14:paraId="65A48F6B" w14:textId="77777777" w:rsidTr="008F01A8">
        <w:trPr>
          <w:trHeight w:val="526"/>
        </w:trPr>
        <w:tc>
          <w:tcPr>
            <w:tcW w:w="399" w:type="dxa"/>
            <w:noWrap/>
            <w:hideMark/>
          </w:tcPr>
          <w:p w14:paraId="779A7E1A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132" w:type="dxa"/>
            <w:noWrap/>
            <w:hideMark/>
          </w:tcPr>
          <w:p w14:paraId="7CE4A71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11" w:type="dxa"/>
            <w:noWrap/>
            <w:hideMark/>
          </w:tcPr>
          <w:p w14:paraId="6AEA790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916" w:type="dxa"/>
            <w:noWrap/>
            <w:hideMark/>
          </w:tcPr>
          <w:p w14:paraId="403164B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4126" w:type="dxa"/>
            <w:hideMark/>
          </w:tcPr>
          <w:p w14:paraId="41F0DD3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1260" w:type="dxa"/>
            <w:noWrap/>
            <w:hideMark/>
          </w:tcPr>
          <w:p w14:paraId="5062D3E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2943" w:type="dxa"/>
            <w:noWrap/>
            <w:hideMark/>
          </w:tcPr>
          <w:p w14:paraId="7A673D3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</w:p>
        </w:tc>
      </w:tr>
      <w:tr w:rsidR="001C71D5" w:rsidRPr="00C50E99" w14:paraId="541F4073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751EE24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32" w:type="dxa"/>
            <w:hideMark/>
          </w:tcPr>
          <w:p w14:paraId="3CDC6310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6DD1348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DD9F9F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E572C3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147BEE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687463A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028A34A2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4DF86C9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32" w:type="dxa"/>
            <w:hideMark/>
          </w:tcPr>
          <w:p w14:paraId="4E6BD85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1A58685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4CA885E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8270CF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D297C8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0B9C342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012740D7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0B11EA9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32" w:type="dxa"/>
            <w:hideMark/>
          </w:tcPr>
          <w:p w14:paraId="496278F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61C80DE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2C9B0C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1E8FB10A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98791F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30F6A51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1D92905C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59EF2C6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32" w:type="dxa"/>
            <w:hideMark/>
          </w:tcPr>
          <w:p w14:paraId="4787636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FFC5E20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7FB3BBF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hideMark/>
          </w:tcPr>
          <w:p w14:paraId="2D3E60A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D0F890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680832D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785CEA76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1AB8ECB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32" w:type="dxa"/>
            <w:noWrap/>
            <w:hideMark/>
          </w:tcPr>
          <w:p w14:paraId="435F0E4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0B306F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F20124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6C69AC4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D03A12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F4AEC6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458DC47E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1F9B9B3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32" w:type="dxa"/>
            <w:noWrap/>
            <w:hideMark/>
          </w:tcPr>
          <w:p w14:paraId="2F9D770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46ECF5C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B9EAFA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61C4C4D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4C0A15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CFB08C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383793F5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6AB7E0C6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132" w:type="dxa"/>
            <w:noWrap/>
            <w:hideMark/>
          </w:tcPr>
          <w:p w14:paraId="2B37055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8D3B1CA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6C58898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hideMark/>
          </w:tcPr>
          <w:p w14:paraId="1BA085F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84015B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D8D13A6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79FD5846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4733F0E0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32" w:type="dxa"/>
            <w:noWrap/>
            <w:hideMark/>
          </w:tcPr>
          <w:p w14:paraId="2EAC972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E3025A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820AFF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hideMark/>
          </w:tcPr>
          <w:p w14:paraId="690B50B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224B9A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05F3EDF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67155114" w14:textId="77777777" w:rsidTr="008F01A8">
        <w:trPr>
          <w:trHeight w:val="699"/>
        </w:trPr>
        <w:tc>
          <w:tcPr>
            <w:tcW w:w="14987" w:type="dxa"/>
            <w:gridSpan w:val="7"/>
            <w:noWrap/>
            <w:hideMark/>
          </w:tcPr>
          <w:p w14:paraId="07306813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OBJETIVO ESPECÍFICO 2</w:t>
            </w:r>
          </w:p>
        </w:tc>
      </w:tr>
      <w:tr w:rsidR="001C71D5" w:rsidRPr="00C50E99" w14:paraId="6A2436D8" w14:textId="77777777" w:rsidTr="008F01A8">
        <w:trPr>
          <w:trHeight w:val="572"/>
        </w:trPr>
        <w:tc>
          <w:tcPr>
            <w:tcW w:w="14987" w:type="dxa"/>
            <w:gridSpan w:val="7"/>
            <w:noWrap/>
            <w:hideMark/>
          </w:tcPr>
          <w:p w14:paraId="37D4649A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2</w:t>
            </w:r>
          </w:p>
        </w:tc>
      </w:tr>
      <w:tr w:rsidR="001C71D5" w:rsidRPr="00C50E99" w14:paraId="1A8BFD8F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0A58E09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132" w:type="dxa"/>
            <w:noWrap/>
            <w:hideMark/>
          </w:tcPr>
          <w:p w14:paraId="0EAC34A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11" w:type="dxa"/>
            <w:noWrap/>
            <w:hideMark/>
          </w:tcPr>
          <w:p w14:paraId="7F6CCEE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916" w:type="dxa"/>
            <w:noWrap/>
            <w:hideMark/>
          </w:tcPr>
          <w:p w14:paraId="0C4B0EE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4126" w:type="dxa"/>
            <w:noWrap/>
            <w:hideMark/>
          </w:tcPr>
          <w:p w14:paraId="36884FD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1260" w:type="dxa"/>
            <w:noWrap/>
            <w:hideMark/>
          </w:tcPr>
          <w:p w14:paraId="266B0E3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2943" w:type="dxa"/>
            <w:noWrap/>
            <w:hideMark/>
          </w:tcPr>
          <w:p w14:paraId="740C6502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</w:p>
        </w:tc>
      </w:tr>
      <w:tr w:rsidR="001C71D5" w:rsidRPr="00C50E99" w14:paraId="7E504B88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078B05E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32" w:type="dxa"/>
            <w:noWrap/>
            <w:hideMark/>
          </w:tcPr>
          <w:p w14:paraId="7B6F510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884640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9FDCBA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687A127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E24434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0364DB7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6039ABFA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696E896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32" w:type="dxa"/>
            <w:noWrap/>
            <w:hideMark/>
          </w:tcPr>
          <w:p w14:paraId="50993A8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1667920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734189A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344BB5D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78D07F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5876CA3F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3B165B6C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1F876E8A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32" w:type="dxa"/>
            <w:noWrap/>
            <w:hideMark/>
          </w:tcPr>
          <w:p w14:paraId="29A85A0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A91C935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5E0BED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1A06D82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39E84D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35BFD6F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5EE9221E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63BE1EB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32" w:type="dxa"/>
            <w:noWrap/>
            <w:hideMark/>
          </w:tcPr>
          <w:p w14:paraId="0FAE371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9834B10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CE36E05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2C007B0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97D7545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D089FD9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6E0B7461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30CED46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32" w:type="dxa"/>
            <w:noWrap/>
            <w:hideMark/>
          </w:tcPr>
          <w:p w14:paraId="09B67445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797252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3C7A0C56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313802A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CCB92F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38D2120E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06817B0C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487CB08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32" w:type="dxa"/>
            <w:noWrap/>
            <w:hideMark/>
          </w:tcPr>
          <w:p w14:paraId="728C746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115B1D1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6F78BF45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064E9CD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0E30DB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191EEC2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6056D7A5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305A247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132" w:type="dxa"/>
            <w:noWrap/>
            <w:hideMark/>
          </w:tcPr>
          <w:p w14:paraId="0D36EB4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0EEC3BF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17C619C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25D88C7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F92680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2EADE5D5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3A4AE309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7E9BC8C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32" w:type="dxa"/>
            <w:noWrap/>
            <w:hideMark/>
          </w:tcPr>
          <w:p w14:paraId="3972737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6C3F80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70F7BB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080ACEEA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1B0A4E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10B2E6BF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7DDB66CA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65F4AC3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132" w:type="dxa"/>
            <w:noWrap/>
            <w:hideMark/>
          </w:tcPr>
          <w:p w14:paraId="767F423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0B1C5DC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A4733E6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89EE1C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247BC3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150BB996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7F0B6979" w14:textId="77777777" w:rsidTr="008F01A8">
        <w:trPr>
          <w:trHeight w:val="480"/>
        </w:trPr>
        <w:tc>
          <w:tcPr>
            <w:tcW w:w="399" w:type="dxa"/>
            <w:noWrap/>
          </w:tcPr>
          <w:p w14:paraId="6503462C" w14:textId="77777777" w:rsidR="001C71D5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132" w:type="dxa"/>
            <w:noWrap/>
          </w:tcPr>
          <w:p w14:paraId="49A7EA50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noWrap/>
          </w:tcPr>
          <w:p w14:paraId="49D4E138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noWrap/>
          </w:tcPr>
          <w:p w14:paraId="06D0F93D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6" w:type="dxa"/>
            <w:noWrap/>
          </w:tcPr>
          <w:p w14:paraId="19F64F1C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1945B69F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noWrap/>
          </w:tcPr>
          <w:p w14:paraId="227BB640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1D5" w:rsidRPr="00C50E99" w14:paraId="1F45CE4A" w14:textId="77777777" w:rsidTr="008F01A8">
        <w:trPr>
          <w:trHeight w:val="480"/>
        </w:trPr>
        <w:tc>
          <w:tcPr>
            <w:tcW w:w="399" w:type="dxa"/>
            <w:noWrap/>
          </w:tcPr>
          <w:p w14:paraId="73DA37F2" w14:textId="77777777" w:rsidR="001C71D5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132" w:type="dxa"/>
            <w:noWrap/>
          </w:tcPr>
          <w:p w14:paraId="15A13BD3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noWrap/>
          </w:tcPr>
          <w:p w14:paraId="6580B955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noWrap/>
          </w:tcPr>
          <w:p w14:paraId="1652EE1D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6" w:type="dxa"/>
            <w:noWrap/>
          </w:tcPr>
          <w:p w14:paraId="06858829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4BC53428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noWrap/>
          </w:tcPr>
          <w:p w14:paraId="676EC343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1D5" w:rsidRPr="00C50E99" w14:paraId="585B32CD" w14:textId="77777777" w:rsidTr="008F01A8">
        <w:trPr>
          <w:trHeight w:val="480"/>
        </w:trPr>
        <w:tc>
          <w:tcPr>
            <w:tcW w:w="399" w:type="dxa"/>
            <w:noWrap/>
          </w:tcPr>
          <w:p w14:paraId="5407A467" w14:textId="77777777" w:rsidR="001C71D5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132" w:type="dxa"/>
            <w:noWrap/>
          </w:tcPr>
          <w:p w14:paraId="443AF41C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noWrap/>
          </w:tcPr>
          <w:p w14:paraId="24B3B735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noWrap/>
          </w:tcPr>
          <w:p w14:paraId="1D882859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6" w:type="dxa"/>
            <w:noWrap/>
          </w:tcPr>
          <w:p w14:paraId="0B80ABBD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6249171F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noWrap/>
          </w:tcPr>
          <w:p w14:paraId="2908F993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1D5" w:rsidRPr="00C50E99" w14:paraId="6D576631" w14:textId="77777777" w:rsidTr="008F01A8">
        <w:trPr>
          <w:trHeight w:val="480"/>
        </w:trPr>
        <w:tc>
          <w:tcPr>
            <w:tcW w:w="399" w:type="dxa"/>
            <w:noWrap/>
          </w:tcPr>
          <w:p w14:paraId="3DB8B75E" w14:textId="77777777" w:rsidR="001C71D5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132" w:type="dxa"/>
            <w:noWrap/>
          </w:tcPr>
          <w:p w14:paraId="725F6344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noWrap/>
          </w:tcPr>
          <w:p w14:paraId="50702AE7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noWrap/>
          </w:tcPr>
          <w:p w14:paraId="7A2ABBDA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6" w:type="dxa"/>
            <w:noWrap/>
          </w:tcPr>
          <w:p w14:paraId="54759587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DF63548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noWrap/>
          </w:tcPr>
          <w:p w14:paraId="2966F1CF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1D5" w:rsidRPr="00C50E99" w14:paraId="4847B7FB" w14:textId="77777777" w:rsidTr="008F01A8">
        <w:trPr>
          <w:trHeight w:val="562"/>
        </w:trPr>
        <w:tc>
          <w:tcPr>
            <w:tcW w:w="14987" w:type="dxa"/>
            <w:gridSpan w:val="7"/>
            <w:noWrap/>
            <w:hideMark/>
          </w:tcPr>
          <w:p w14:paraId="4CF85764" w14:textId="77777777" w:rsidR="001C71D5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OBJETIVO ESPECÍFICO 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E3D7F40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C71D5" w:rsidRPr="00C50E99" w14:paraId="5690FCF5" w14:textId="77777777" w:rsidTr="008F01A8">
        <w:trPr>
          <w:trHeight w:val="561"/>
        </w:trPr>
        <w:tc>
          <w:tcPr>
            <w:tcW w:w="14987" w:type="dxa"/>
            <w:gridSpan w:val="7"/>
            <w:noWrap/>
            <w:hideMark/>
          </w:tcPr>
          <w:p w14:paraId="0269EA3C" w14:textId="77777777" w:rsidR="001C71D5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44BAF4D" w14:textId="77777777" w:rsidR="001C71D5" w:rsidRPr="00C50E99" w:rsidRDefault="001C71D5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C71D5" w:rsidRPr="00C50E99" w14:paraId="6D99E1F1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34527A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132" w:type="dxa"/>
            <w:noWrap/>
            <w:hideMark/>
          </w:tcPr>
          <w:p w14:paraId="5F0E498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11" w:type="dxa"/>
            <w:noWrap/>
            <w:hideMark/>
          </w:tcPr>
          <w:p w14:paraId="42273AB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916" w:type="dxa"/>
            <w:noWrap/>
            <w:hideMark/>
          </w:tcPr>
          <w:p w14:paraId="7604A90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4126" w:type="dxa"/>
            <w:noWrap/>
            <w:hideMark/>
          </w:tcPr>
          <w:p w14:paraId="2BD4E82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1260" w:type="dxa"/>
            <w:noWrap/>
            <w:hideMark/>
          </w:tcPr>
          <w:p w14:paraId="21DBEB9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2943" w:type="dxa"/>
            <w:noWrap/>
            <w:hideMark/>
          </w:tcPr>
          <w:p w14:paraId="0CE94F75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</w:p>
        </w:tc>
      </w:tr>
      <w:tr w:rsidR="001C71D5" w:rsidRPr="00C50E99" w14:paraId="289CA79C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437DBB5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32" w:type="dxa"/>
            <w:noWrap/>
            <w:hideMark/>
          </w:tcPr>
          <w:p w14:paraId="498985F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BE57B3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6DB5046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54770DA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653B3E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0428B461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6A27D4EA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CD6D24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32" w:type="dxa"/>
            <w:noWrap/>
            <w:hideMark/>
          </w:tcPr>
          <w:p w14:paraId="784CE57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90D29D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490A8B0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34852DD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43B785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2883FA58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0D271436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51FF1C6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32" w:type="dxa"/>
            <w:noWrap/>
            <w:hideMark/>
          </w:tcPr>
          <w:p w14:paraId="058AE77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CDE6BF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3BE1A5B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5AA06C3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765A140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0E7F175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08AADC3A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2F3F1517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32" w:type="dxa"/>
            <w:noWrap/>
            <w:hideMark/>
          </w:tcPr>
          <w:p w14:paraId="2218D30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D6535F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1ED4574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532596C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41776B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3330DF1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014AF2CA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DCF525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32" w:type="dxa"/>
            <w:noWrap/>
            <w:hideMark/>
          </w:tcPr>
          <w:p w14:paraId="3596D96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720142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4B2B33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69195D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A2E9C5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931A9C5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1F50925C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3350EB8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32" w:type="dxa"/>
            <w:noWrap/>
            <w:hideMark/>
          </w:tcPr>
          <w:p w14:paraId="4269549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5DDF1E6D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39F1D9A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1A3F8D4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31B27E6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13D64CE4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21D8CACD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710B8A7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132" w:type="dxa"/>
            <w:noWrap/>
            <w:hideMark/>
          </w:tcPr>
          <w:p w14:paraId="62CCF10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6B47205C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2B15792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0879301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C37AB9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6EBE9EA3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2D41C80B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4E8F06B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32" w:type="dxa"/>
            <w:noWrap/>
            <w:hideMark/>
          </w:tcPr>
          <w:p w14:paraId="475BF976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E7DED60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3008369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462434D3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60B4BEE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2A6CDC07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4DF3C3D4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4FA41D1F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132" w:type="dxa"/>
            <w:noWrap/>
            <w:hideMark/>
          </w:tcPr>
          <w:p w14:paraId="65FE00E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5C75AB88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94265C9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347A0A4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DEA9E81" w14:textId="77777777" w:rsidR="001C71D5" w:rsidRPr="00C50E99" w:rsidRDefault="001C71D5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CCF7622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C71D5" w:rsidRPr="00C50E99" w14:paraId="4832EE99" w14:textId="77777777" w:rsidTr="008F01A8">
        <w:trPr>
          <w:trHeight w:val="510"/>
        </w:trPr>
        <w:tc>
          <w:tcPr>
            <w:tcW w:w="399" w:type="dxa"/>
            <w:noWrap/>
          </w:tcPr>
          <w:p w14:paraId="1BAC6ED0" w14:textId="77777777" w:rsidR="001C71D5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132" w:type="dxa"/>
            <w:noWrap/>
          </w:tcPr>
          <w:p w14:paraId="4123F063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noWrap/>
          </w:tcPr>
          <w:p w14:paraId="1AC9E31A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noWrap/>
          </w:tcPr>
          <w:p w14:paraId="4E1A2DD1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6" w:type="dxa"/>
            <w:noWrap/>
          </w:tcPr>
          <w:p w14:paraId="5D5C8ECE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42DF538C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noWrap/>
          </w:tcPr>
          <w:p w14:paraId="0C94EC1E" w14:textId="77777777" w:rsidR="001C71D5" w:rsidRPr="00C50E99" w:rsidRDefault="001C71D5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CB61FA" w14:textId="77777777" w:rsidR="00F54C3C" w:rsidRDefault="00F54C3C" w:rsidP="008734F4">
      <w:pPr>
        <w:rPr>
          <w:rFonts w:asciiTheme="minorHAnsi" w:hAnsiTheme="minorHAnsi" w:cstheme="minorHAnsi"/>
          <w:sz w:val="18"/>
          <w:szCs w:val="18"/>
        </w:rPr>
        <w:sectPr w:rsidR="00F54C3C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217ABB4B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7C6FEF4E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10383" w:tblpY="-58"/>
        <w:tblW w:w="2689" w:type="dxa"/>
        <w:tblLook w:val="04A0" w:firstRow="1" w:lastRow="0" w:firstColumn="1" w:lastColumn="0" w:noHBand="0" w:noVBand="1"/>
      </w:tblPr>
      <w:tblGrid>
        <w:gridCol w:w="1413"/>
        <w:gridCol w:w="1276"/>
      </w:tblGrid>
      <w:tr w:rsidR="008F01A8" w14:paraId="4F3E0B8F" w14:textId="77777777" w:rsidTr="008F01A8">
        <w:trPr>
          <w:trHeight w:val="379"/>
        </w:trPr>
        <w:tc>
          <w:tcPr>
            <w:tcW w:w="1413" w:type="dxa"/>
          </w:tcPr>
          <w:p w14:paraId="3C5D8A88" w14:textId="77777777" w:rsidR="008F01A8" w:rsidRPr="001F1B02" w:rsidRDefault="008F01A8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1B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14:paraId="6B985D3E" w14:textId="77777777" w:rsidR="008F01A8" w:rsidRDefault="008F01A8" w:rsidP="008F01A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</w:tbl>
    <w:p w14:paraId="258C1423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09ED561D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710D5061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26D17BC5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53F8D18C" w14:textId="77777777" w:rsidR="00F54C3C" w:rsidRDefault="00F54C3C" w:rsidP="008734F4">
      <w:pPr>
        <w:rPr>
          <w:rFonts w:asciiTheme="minorHAnsi" w:hAnsiTheme="minorHAnsi" w:cstheme="minorHAnsi"/>
          <w:sz w:val="18"/>
          <w:szCs w:val="18"/>
        </w:rPr>
        <w:sectPr w:rsidR="00F54C3C" w:rsidSect="00F54C3C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79AF5E56" w14:textId="77777777" w:rsidR="00225714" w:rsidRPr="000E7B60" w:rsidRDefault="00225714" w:rsidP="000E7B60">
      <w:pPr>
        <w:rPr>
          <w:rFonts w:asciiTheme="minorHAnsi" w:hAnsiTheme="minorHAnsi" w:cstheme="minorHAnsi"/>
          <w:sz w:val="18"/>
          <w:szCs w:val="18"/>
        </w:rPr>
        <w:sectPr w:rsidR="00225714" w:rsidRPr="000E7B60" w:rsidSect="0034673B">
          <w:type w:val="continuous"/>
          <w:pgSz w:w="11900" w:h="16840"/>
          <w:pgMar w:top="992" w:right="1701" w:bottom="851" w:left="1701" w:header="720" w:footer="720" w:gutter="0"/>
          <w:cols w:space="720"/>
        </w:sectPr>
      </w:pPr>
    </w:p>
    <w:p w14:paraId="57C2F823" w14:textId="77777777" w:rsidR="00225714" w:rsidRDefault="00225714" w:rsidP="008734F4">
      <w:pPr>
        <w:rPr>
          <w:rFonts w:asciiTheme="minorHAnsi" w:hAnsiTheme="minorHAnsi" w:cstheme="minorHAnsi"/>
          <w:sz w:val="18"/>
          <w:szCs w:val="18"/>
        </w:rPr>
        <w:sectPr w:rsidR="00225714" w:rsidSect="00F54C3C">
          <w:type w:val="continuous"/>
          <w:pgSz w:w="11900" w:h="16840"/>
          <w:pgMar w:top="992" w:right="1701" w:bottom="851" w:left="1701" w:header="720" w:footer="720" w:gutter="0"/>
          <w:cols w:space="720"/>
        </w:sectPr>
      </w:pPr>
    </w:p>
    <w:p w14:paraId="6DB629F5" w14:textId="296A4EAE" w:rsidR="006A6003" w:rsidRPr="006D2F04" w:rsidRDefault="006D2F04" w:rsidP="0000790E">
      <w:pPr>
        <w:rPr>
          <w:rFonts w:asciiTheme="minorHAnsi" w:hAnsiTheme="minorHAnsi" w:cstheme="minorHAnsi"/>
          <w:b/>
          <w:sz w:val="18"/>
          <w:szCs w:val="18"/>
        </w:rPr>
      </w:pPr>
      <w:r w:rsidRPr="006D2F04">
        <w:rPr>
          <w:rFonts w:asciiTheme="minorHAnsi" w:hAnsiTheme="minorHAnsi" w:cstheme="minorHAnsi"/>
          <w:b/>
          <w:sz w:val="18"/>
          <w:szCs w:val="18"/>
        </w:rPr>
        <w:t>2.</w:t>
      </w:r>
      <w:r w:rsidR="00B15433">
        <w:rPr>
          <w:rFonts w:asciiTheme="minorHAnsi" w:hAnsiTheme="minorHAnsi" w:cstheme="minorHAnsi"/>
          <w:b/>
          <w:sz w:val="18"/>
          <w:szCs w:val="18"/>
        </w:rPr>
        <w:t>9</w:t>
      </w:r>
      <w:r w:rsidRPr="006D2F04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PRESUPUESTO</w:t>
      </w:r>
    </w:p>
    <w:p w14:paraId="34459C31" w14:textId="1B64DC17" w:rsidR="006D2F04" w:rsidRDefault="006D2F04" w:rsidP="0000790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410"/>
      </w:tblGrid>
      <w:tr w:rsidR="00BE5956" w:rsidRPr="00BE5956" w14:paraId="122C9AA9" w14:textId="77777777" w:rsidTr="00793721">
        <w:trPr>
          <w:trHeight w:val="293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6C7D3" w14:textId="77777777" w:rsidR="00BE5956" w:rsidRPr="00BE5956" w:rsidRDefault="00BE5956" w:rsidP="00BE595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RESUMEN DE PRESUPUESTO</w:t>
            </w:r>
          </w:p>
        </w:tc>
      </w:tr>
      <w:tr w:rsidR="00BE5956" w:rsidRPr="00BE5956" w14:paraId="3468A265" w14:textId="77777777" w:rsidTr="00793721">
        <w:trPr>
          <w:trHeight w:val="293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5F0ED" w14:textId="77777777" w:rsidR="00BE5956" w:rsidRPr="00BE5956" w:rsidRDefault="00BE5956" w:rsidP="00BE5956">
            <w:pPr>
              <w:ind w:firstLineChars="400" w:firstLine="803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1.</w:t>
            </w:r>
            <w:r w:rsidRPr="00BE59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s-EC" w:eastAsia="es-ES_tradnl"/>
              </w:rPr>
              <w:t xml:space="preserve">     </w:t>
            </w: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GASTOS CORRIENTES</w:t>
            </w:r>
          </w:p>
        </w:tc>
      </w:tr>
      <w:tr w:rsidR="00BE5956" w:rsidRPr="00BE5956" w14:paraId="5BDD1A76" w14:textId="77777777" w:rsidTr="00793721">
        <w:trPr>
          <w:trHeight w:val="293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ABE8E" w14:textId="77777777" w:rsidR="00BE5956" w:rsidRPr="00BE5956" w:rsidRDefault="00BE5956" w:rsidP="00BE595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HONORARIOS</w:t>
            </w: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4890F5A6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08A4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>Técnico de apoyo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6B5F" w14:textId="147E0C55" w:rsidR="00BE5956" w:rsidRPr="00BE5956" w:rsidRDefault="00BE5956" w:rsidP="00BE5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7F0F973E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CED9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 xml:space="preserve">Pago de servicios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4A19" w14:textId="77777777" w:rsidR="00BE5956" w:rsidRPr="00BE5956" w:rsidRDefault="00BE5956" w:rsidP="00BE59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2CC8A6D8" w14:textId="77777777" w:rsidTr="00793721">
        <w:trPr>
          <w:trHeight w:val="293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A1086" w14:textId="77777777" w:rsidR="00BE5956" w:rsidRPr="00BE5956" w:rsidRDefault="00BE5956" w:rsidP="00BE595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VIATICOS Y SUBSISTENCIAS/NACIONAL</w:t>
            </w:r>
          </w:p>
        </w:tc>
      </w:tr>
      <w:tr w:rsidR="00BE5956" w:rsidRPr="00BE5956" w14:paraId="3C5CDC20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6EDB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>Viáticos y subsistencias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9ED9" w14:textId="77777777" w:rsidR="00BE5956" w:rsidRPr="00BE5956" w:rsidRDefault="00BE5956" w:rsidP="00BE59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2FB5826D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3AD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>Alquiler de vehículo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6BB3" w14:textId="77777777" w:rsidR="00BE5956" w:rsidRPr="00BE5956" w:rsidRDefault="00BE5956" w:rsidP="00BE59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2A68ED64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659D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>Capacitación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25F5" w14:textId="77777777" w:rsidR="00BE5956" w:rsidRPr="00BE5956" w:rsidRDefault="00BE5956" w:rsidP="00BE59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27B48B51" w14:textId="77777777" w:rsidTr="00793721">
        <w:trPr>
          <w:trHeight w:val="293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D073" w14:textId="77777777" w:rsidR="00BE5956" w:rsidRPr="00BE5956" w:rsidRDefault="00BE5956" w:rsidP="00BE595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MATERIALES/SUMINISTROS/ REACTIVOS</w:t>
            </w:r>
          </w:p>
        </w:tc>
      </w:tr>
      <w:tr w:rsidR="00BE5956" w:rsidRPr="00BE5956" w14:paraId="21AFF084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7D76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>Material de campo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0C4E" w14:textId="77777777" w:rsidR="00BE5956" w:rsidRPr="00BE5956" w:rsidRDefault="00BE5956" w:rsidP="00BE59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04AA1E8A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CC2B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>Material de laboratorio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941E" w14:textId="77777777" w:rsidR="00BE5956" w:rsidRPr="00BE5956" w:rsidRDefault="00BE5956" w:rsidP="00BE59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2EE1F829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4D3B" w14:textId="77777777" w:rsidR="00BE5956" w:rsidRPr="00BE5956" w:rsidRDefault="00BE5956" w:rsidP="00BE595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color w:val="000000"/>
                <w:sz w:val="20"/>
                <w:szCs w:val="20"/>
                <w:lang w:val="es-EC" w:eastAsia="es-ES_tradnl"/>
              </w:rPr>
              <w:t>Material Impreso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93A6" w14:textId="77777777" w:rsidR="00BE5956" w:rsidRPr="00BE5956" w:rsidRDefault="00BE5956" w:rsidP="00BE59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eastAsia="Times New Roman"/>
                <w:color w:val="000000"/>
                <w:sz w:val="20"/>
                <w:szCs w:val="20"/>
                <w:lang w:val="es-EC" w:eastAsia="es-ES_tradnl"/>
              </w:rPr>
              <w:t> </w:t>
            </w:r>
          </w:p>
        </w:tc>
      </w:tr>
      <w:tr w:rsidR="00BE5956" w:rsidRPr="00BE5956" w14:paraId="6BEC6A68" w14:textId="77777777" w:rsidTr="00793721">
        <w:trPr>
          <w:trHeight w:val="2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00DB" w14:textId="77777777" w:rsidR="00BE5956" w:rsidRPr="00BE5956" w:rsidRDefault="00BE5956" w:rsidP="00BE595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TOTAL CORRIENTES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A1BB" w14:textId="77777777" w:rsidR="00BE5956" w:rsidRPr="00BE5956" w:rsidRDefault="00BE5956" w:rsidP="00BE595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</w:pPr>
            <w:r w:rsidRPr="00BE595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C" w:eastAsia="es-ES_tradnl"/>
              </w:rPr>
              <w:t>0</w:t>
            </w:r>
          </w:p>
        </w:tc>
      </w:tr>
    </w:tbl>
    <w:p w14:paraId="1306A576" w14:textId="01065359" w:rsidR="00073748" w:rsidRDefault="00073748" w:rsidP="0000790E">
      <w:pPr>
        <w:rPr>
          <w:rFonts w:asciiTheme="minorHAnsi" w:hAnsiTheme="minorHAnsi" w:cstheme="minorHAnsi"/>
          <w:sz w:val="18"/>
          <w:szCs w:val="18"/>
        </w:rPr>
      </w:pPr>
    </w:p>
    <w:p w14:paraId="6AB828A3" w14:textId="1C679437" w:rsidR="00073748" w:rsidRDefault="00073748" w:rsidP="0000790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</w:tblGrid>
      <w:tr w:rsidR="000878E8" w:rsidRPr="00A5773B" w14:paraId="588F3A47" w14:textId="77777777" w:rsidTr="000878E8">
        <w:trPr>
          <w:trHeight w:val="277"/>
        </w:trPr>
        <w:tc>
          <w:tcPr>
            <w:tcW w:w="8860" w:type="dxa"/>
            <w:vAlign w:val="center"/>
          </w:tcPr>
          <w:p w14:paraId="417E3F80" w14:textId="00F39547" w:rsidR="000878E8" w:rsidRDefault="000878E8" w:rsidP="008F01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B154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  <w:r w:rsidRPr="00755A01">
              <w:rPr>
                <w:rFonts w:asciiTheme="minorHAnsi" w:hAnsiTheme="minorHAnsi" w:cstheme="minorHAnsi"/>
                <w:b/>
                <w:sz w:val="18"/>
                <w:szCs w:val="18"/>
              </w:rPr>
              <w:t>ASPECTOS BIOÉTICOS</w:t>
            </w:r>
          </w:p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-397977071"/>
              <w:placeholder>
                <w:docPart w:val="EFA91EB471C5BC46AD8F61B634F71B99"/>
              </w:placeholder>
              <w:text w:multiLine="1"/>
            </w:sdtPr>
            <w:sdtEndPr/>
            <w:sdtContent>
              <w:p w14:paraId="2356EB57" w14:textId="77777777" w:rsidR="000878E8" w:rsidRPr="00A5773B" w:rsidRDefault="000878E8" w:rsidP="008F01A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755A01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Su proyecto requiere aprobación de un comité de bioética:</w:t>
                </w:r>
              </w:p>
            </w:sdtContent>
          </w:sdt>
        </w:tc>
      </w:tr>
      <w:tr w:rsidR="000878E8" w:rsidRPr="00A5773B" w14:paraId="7B70CC4C" w14:textId="77777777" w:rsidTr="000878E8">
        <w:trPr>
          <w:trHeight w:val="96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8444911"/>
            <w:placeholder>
              <w:docPart w:val="AF7A06B04EAD3A4795C0462E1E1747D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860" w:type="dxa"/>
              </w:tcPr>
              <w:p w14:paraId="09BB8F30" w14:textId="77777777" w:rsidR="000878E8" w:rsidRPr="00C00086" w:rsidRDefault="000878E8" w:rsidP="008F01A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F1B02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</w:tbl>
    <w:p w14:paraId="4CADC57E" w14:textId="77777777" w:rsidR="000878E8" w:rsidRDefault="000878E8" w:rsidP="0000790E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70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073748" w:rsidRPr="00A5773B" w14:paraId="48E67A08" w14:textId="77777777" w:rsidTr="000878E8">
        <w:trPr>
          <w:trHeight w:val="427"/>
        </w:trPr>
        <w:tc>
          <w:tcPr>
            <w:tcW w:w="8770" w:type="dxa"/>
            <w:vAlign w:val="center"/>
          </w:tcPr>
          <w:p w14:paraId="0DA332F4" w14:textId="277ACF3A" w:rsidR="00073748" w:rsidRPr="00A5773B" w:rsidRDefault="00073748" w:rsidP="000878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0878E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B15433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BIBLIOGRAFÍA:</w:t>
            </w:r>
          </w:p>
        </w:tc>
      </w:tr>
      <w:tr w:rsidR="00073748" w:rsidRPr="00A5773B" w14:paraId="1B680AF0" w14:textId="77777777" w:rsidTr="000878E8">
        <w:trPr>
          <w:trHeight w:val="149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94688973"/>
            <w:placeholder>
              <w:docPart w:val="BA8EA3A161001E4587601DD98DC1E18F"/>
            </w:placeholder>
            <w:showingPlcHdr/>
            <w:text w:multiLine="1"/>
          </w:sdtPr>
          <w:sdtEndPr/>
          <w:sdtContent>
            <w:tc>
              <w:tcPr>
                <w:tcW w:w="8770" w:type="dxa"/>
              </w:tcPr>
              <w:p w14:paraId="4CE45202" w14:textId="77777777" w:rsidR="00073748" w:rsidRDefault="00073748" w:rsidP="000878E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  <w:p w14:paraId="6E2AED0B" w14:textId="77777777" w:rsidR="00073748" w:rsidRPr="00C00086" w:rsidRDefault="00073748" w:rsidP="000878E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  <w:p w14:paraId="7FD4A26C" w14:textId="77777777" w:rsidR="00073748" w:rsidRPr="00C00086" w:rsidRDefault="00073748" w:rsidP="000878E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</w:tbl>
    <w:p w14:paraId="68BD5B9E" w14:textId="43709CAE" w:rsidR="00073748" w:rsidRDefault="00073748" w:rsidP="0000790E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4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73748" w:rsidRPr="00A5773B" w14:paraId="47357D9C" w14:textId="77777777" w:rsidTr="00073748">
        <w:trPr>
          <w:trHeight w:val="465"/>
        </w:trPr>
        <w:tc>
          <w:tcPr>
            <w:tcW w:w="8789" w:type="dxa"/>
            <w:vAlign w:val="center"/>
          </w:tcPr>
          <w:p w14:paraId="332B6596" w14:textId="3BD4A263" w:rsidR="00073748" w:rsidRPr="00A5773B" w:rsidRDefault="00073748" w:rsidP="0007374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6D2F0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B1543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OBSERVACIONES:</w:t>
            </w:r>
          </w:p>
          <w:p w14:paraId="22E50675" w14:textId="77777777" w:rsidR="00073748" w:rsidRPr="00A5773B" w:rsidRDefault="00073748" w:rsidP="0007374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Usted puede utilizar este espacio para adicionar información relevante al proyecto que no pudo ser incluida en otros apartados del presente formulario.</w:t>
            </w:r>
          </w:p>
        </w:tc>
      </w:tr>
      <w:tr w:rsidR="00073748" w:rsidRPr="00A5773B" w14:paraId="0358714E" w14:textId="77777777" w:rsidTr="00073748">
        <w:trPr>
          <w:trHeight w:val="164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74061753"/>
            <w:placeholder>
              <w:docPart w:val="70F1FC8020623D4F84521C054F6B489B"/>
            </w:placeholder>
            <w:showingPlcHdr/>
            <w:text w:multiLine="1"/>
          </w:sdtPr>
          <w:sdtEndPr/>
          <w:sdtContent>
            <w:tc>
              <w:tcPr>
                <w:tcW w:w="8789" w:type="dxa"/>
              </w:tcPr>
              <w:p w14:paraId="6A20B1F8" w14:textId="77777777" w:rsidR="00073748" w:rsidRPr="00A5773B" w:rsidRDefault="00073748" w:rsidP="0007374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6E5E0D4A" w14:textId="1592064B" w:rsidR="002B350F" w:rsidRPr="00EB2A8F" w:rsidRDefault="002B350F" w:rsidP="002B350F">
      <w:pPr>
        <w:rPr>
          <w:rFonts w:asciiTheme="minorHAnsi" w:hAnsiTheme="minorHAnsi" w:cstheme="minorHAnsi"/>
        </w:rPr>
      </w:pPr>
    </w:p>
    <w:p w14:paraId="2930B56A" w14:textId="77777777" w:rsidR="002B350F" w:rsidRPr="006B3344" w:rsidRDefault="002B350F" w:rsidP="002B350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3E6174EA" w14:textId="77777777" w:rsidR="00CE18DF" w:rsidRDefault="00EB2A8F" w:rsidP="00EB2A8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ab/>
      </w:r>
    </w:p>
    <w:p w14:paraId="0ADBA47A" w14:textId="648C88A5" w:rsidR="00CE18DF" w:rsidRPr="006B3344" w:rsidRDefault="00EB2A8F" w:rsidP="00CE18D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bookmarkStart w:id="1" w:name="_Hlk44934838"/>
      <w:r w:rsidR="00CE18D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CE18DF" w:rsidRPr="006B3344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14:paraId="437C8305" w14:textId="77777777" w:rsidR="00CE18DF" w:rsidRDefault="00CE18DF" w:rsidP="00CE18D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 xml:space="preserve">Nombre: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B3344">
        <w:rPr>
          <w:rFonts w:asciiTheme="minorHAnsi" w:hAnsiTheme="minorHAnsi" w:cstheme="minorHAnsi"/>
          <w:b/>
          <w:sz w:val="22"/>
          <w:szCs w:val="22"/>
        </w:rPr>
        <w:t xml:space="preserve">Nombre:    </w:t>
      </w:r>
    </w:p>
    <w:p w14:paraId="1ABB32C2" w14:textId="45BD6579" w:rsidR="00CE18DF" w:rsidRDefault="00CE18DF" w:rsidP="00CE18D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Director del proyecto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Responsable de Sección.</w:t>
      </w:r>
    </w:p>
    <w:p w14:paraId="4F628045" w14:textId="19F4D9D0" w:rsidR="00CE18DF" w:rsidRPr="00CE18DF" w:rsidRDefault="00CE18DF" w:rsidP="00D2756C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  <w:bookmarkEnd w:id="1"/>
    </w:p>
    <w:p w14:paraId="432A23BC" w14:textId="29DC2C39" w:rsidR="00CE18DF" w:rsidRPr="00BE5956" w:rsidRDefault="00CE18DF" w:rsidP="00D2756C">
      <w:pPr>
        <w:rPr>
          <w:rFonts w:asciiTheme="minorHAnsi" w:hAnsiTheme="minorHAnsi" w:cstheme="minorHAnsi"/>
          <w:b/>
          <w:sz w:val="22"/>
          <w:szCs w:val="22"/>
        </w:rPr>
      </w:pPr>
    </w:p>
    <w:sectPr w:rsidR="00CE18DF" w:rsidRPr="00BE5956" w:rsidSect="00F54C3C">
      <w:type w:val="continuous"/>
      <w:pgSz w:w="11900" w:h="16840"/>
      <w:pgMar w:top="992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50D3" w14:textId="77777777" w:rsidR="001F7CE5" w:rsidRDefault="001F7CE5" w:rsidP="009052E1">
      <w:r>
        <w:separator/>
      </w:r>
    </w:p>
  </w:endnote>
  <w:endnote w:type="continuationSeparator" w:id="0">
    <w:p w14:paraId="2DA7A20F" w14:textId="77777777" w:rsidR="001F7CE5" w:rsidRDefault="001F7CE5" w:rsidP="0090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53AC" w14:textId="77777777" w:rsidR="008F01A8" w:rsidRDefault="008F0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B5E7" w14:textId="77777777" w:rsidR="008F01A8" w:rsidRDefault="008F01A8">
    <w:pPr>
      <w:pStyle w:val="Piedepgina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0A24CD" wp14:editId="353278E8">
              <wp:simplePos x="0" y="0"/>
              <wp:positionH relativeFrom="column">
                <wp:posOffset>53340</wp:posOffset>
              </wp:positionH>
              <wp:positionV relativeFrom="paragraph">
                <wp:posOffset>110490</wp:posOffset>
              </wp:positionV>
              <wp:extent cx="5572125" cy="253365"/>
              <wp:effectExtent l="0" t="0" r="381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125" cy="253365"/>
                        <a:chOff x="1725" y="14623"/>
                        <a:chExt cx="8775" cy="399"/>
                      </a:xfrm>
                    </wpg:grpSpPr>
                    <pic:pic xmlns:pic="http://schemas.openxmlformats.org/drawingml/2006/picture">
                      <pic:nvPicPr>
                        <pic:cNvPr id="2" name="Picture 12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1725" y="14640"/>
                          <a:ext cx="8775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8463" y="14623"/>
                          <a:ext cx="1956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D5B9" w14:textId="77777777" w:rsidR="008F01A8" w:rsidRDefault="008F01A8" w:rsidP="006A6003">
                            <w:pPr>
                              <w:pStyle w:val="Piedepgina"/>
                              <w:jc w:val="right"/>
                            </w:pPr>
                            <w:r>
                              <w:t xml:space="preserve">Página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441FC691" w14:textId="77777777" w:rsidR="008F01A8" w:rsidRPr="008B26B0" w:rsidRDefault="008F01A8" w:rsidP="001E04CA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A24CD" id="Group 14" o:spid="_x0000_s1029" style="position:absolute;margin-left:4.2pt;margin-top:8.7pt;width:438.75pt;height:19.95pt;z-index:251663360" coordorigin="1725,14623" coordsize="8775,3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memo-01" style="position:absolute;left:1725;top:14640;width:8775;height: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">
                <v:imagedata r:id="rId2" o:title="memo-01" croptop="64460f"/>
              </v:shape>
              <v:rect id="Rectangle 13" o:spid="_x0000_s1031" style="position:absolute;left:8463;top:14623;width:19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<v:textbox>
                  <w:txbxContent>
                    <w:p w14:paraId="047CD5B9" w14:textId="77777777" w:rsidR="008F01A8" w:rsidRDefault="008F01A8" w:rsidP="006A6003">
                      <w:pPr>
                        <w:pStyle w:val="Piedepgina"/>
                        <w:jc w:val="right"/>
                      </w:pPr>
                      <w:r>
                        <w:t xml:space="preserve">Página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de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14:paraId="441FC691" w14:textId="77777777" w:rsidR="008F01A8" w:rsidRPr="008B26B0" w:rsidRDefault="008F01A8" w:rsidP="001E04CA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1F497D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B54A" w14:textId="77777777" w:rsidR="008F01A8" w:rsidRDefault="008F01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9674" w14:textId="77777777" w:rsidR="001F7CE5" w:rsidRDefault="001F7CE5" w:rsidP="009052E1">
      <w:r>
        <w:separator/>
      </w:r>
    </w:p>
  </w:footnote>
  <w:footnote w:type="continuationSeparator" w:id="0">
    <w:p w14:paraId="2CE79245" w14:textId="77777777" w:rsidR="001F7CE5" w:rsidRDefault="001F7CE5" w:rsidP="0090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DB09" w14:textId="77777777" w:rsidR="008F01A8" w:rsidRDefault="008F01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62E3" w14:textId="77777777" w:rsidR="008F01A8" w:rsidRDefault="008F01A8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74F5EC" wp14:editId="690B4E73">
              <wp:simplePos x="0" y="0"/>
              <wp:positionH relativeFrom="column">
                <wp:posOffset>2139315</wp:posOffset>
              </wp:positionH>
              <wp:positionV relativeFrom="paragraph">
                <wp:posOffset>-304800</wp:posOffset>
              </wp:positionV>
              <wp:extent cx="3489325" cy="822325"/>
              <wp:effectExtent l="0" t="0" r="63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822325"/>
                        <a:chOff x="3660" y="855"/>
                        <a:chExt cx="6945" cy="1512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205C" w14:textId="77777777" w:rsidR="008F01A8" w:rsidRPr="00CA44B3" w:rsidRDefault="008F01A8" w:rsidP="00B3188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30DD5445" w14:textId="5E482157" w:rsidR="008F01A8" w:rsidRPr="0034673B" w:rsidRDefault="008F01A8" w:rsidP="00B3188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</w:pPr>
                            <w:r w:rsidRPr="00E5248F"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 xml:space="preserve"> </w:t>
                            </w:r>
                            <w:r w:rsidRPr="0034673B">
                              <w:rPr>
                                <w:rFonts w:ascii="Bernard MT Condensed" w:eastAsia="Arial Narrow" w:hAnsi="Bernard MT Condensed" w:cs="Arial Narrow"/>
                                <w:color w:val="000000" w:themeColor="text1"/>
                              </w:rPr>
                              <w:t>Formulario de proyectos</w:t>
                            </w:r>
                            <w:r>
                              <w:rPr>
                                <w:rFonts w:ascii="Bernard MT Condensed" w:eastAsia="Arial Narrow" w:hAnsi="Bernard MT Condensed" w:cs="Arial Narrow"/>
                                <w:color w:val="000000" w:themeColor="text1"/>
                              </w:rPr>
                              <w:t xml:space="preserve"> de investigación /innovación</w:t>
                            </w:r>
                          </w:p>
                          <w:p w14:paraId="35F6B5CE" w14:textId="77777777" w:rsidR="008F01A8" w:rsidRDefault="008F01A8" w:rsidP="00B318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4F5EC" id="Group 8" o:spid="_x0000_s1026" style="position:absolute;margin-left:168.45pt;margin-top:-24pt;width:274.75pt;height:64.75pt;z-index:251661312" coordorigin="3660,855" coordsize="6945,15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RkE3RjExNzQwNzIwNjgx&#13;&#10;MTgwODM5OEVCNTY4OUJDOTY8L3N0RXZ0Omluc3RhbmNlSUQ+CiAgICAgICAgICAgICAgICAgIDxz&#13;&#10;dEV2dDp3aGVuPjIwMTMtMDYtMTBUMTc6MTM6NTQtMDU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&#13;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7763205C" w14:textId="77777777" w:rsidR="008F01A8" w:rsidRPr="00CA44B3" w:rsidRDefault="008F01A8" w:rsidP="00B31884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30DD5445" w14:textId="5E482157" w:rsidR="008F01A8" w:rsidRPr="0034673B" w:rsidRDefault="008F01A8" w:rsidP="00B31884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  <w:color w:val="000000" w:themeColor="text1"/>
                        </w:rPr>
                      </w:pPr>
                      <w:r w:rsidRPr="00E5248F"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 xml:space="preserve"> </w:t>
                      </w:r>
                      <w:r w:rsidRPr="0034673B">
                        <w:rPr>
                          <w:rFonts w:ascii="Bernard MT Condensed" w:eastAsia="Arial Narrow" w:hAnsi="Bernard MT Condensed" w:cs="Arial Narrow"/>
                          <w:color w:val="000000" w:themeColor="text1"/>
                        </w:rPr>
                        <w:t>Formulario de proyectos</w:t>
                      </w:r>
                      <w:r>
                        <w:rPr>
                          <w:rFonts w:ascii="Bernard MT Condensed" w:eastAsia="Arial Narrow" w:hAnsi="Bernard MT Condensed" w:cs="Arial Narrow"/>
                          <w:color w:val="000000" w:themeColor="text1"/>
                        </w:rPr>
                        <w:t xml:space="preserve"> de investigación /innovación</w:t>
                      </w:r>
                    </w:p>
                    <w:p w14:paraId="35F6B5CE" w14:textId="77777777" w:rsidR="008F01A8" w:rsidRDefault="008F01A8" w:rsidP="00B318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71CD8B62" wp14:editId="7569273C">
          <wp:simplePos x="0" y="0"/>
          <wp:positionH relativeFrom="column">
            <wp:posOffset>-60960</wp:posOffset>
          </wp:positionH>
          <wp:positionV relativeFrom="paragraph">
            <wp:posOffset>-219075</wp:posOffset>
          </wp:positionV>
          <wp:extent cx="1809750" cy="695325"/>
          <wp:effectExtent l="0" t="0" r="0" b="9525"/>
          <wp:wrapNone/>
          <wp:docPr id="10" name="Imagen 10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D17F1F" w14:textId="77777777" w:rsidR="008F01A8" w:rsidRDefault="008F01A8">
    <w:pPr>
      <w:pStyle w:val="Encabezado"/>
    </w:pPr>
  </w:p>
  <w:p w14:paraId="3B06AE3D" w14:textId="77777777" w:rsidR="008F01A8" w:rsidRDefault="008F01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D8C9" w14:textId="77777777" w:rsidR="008F01A8" w:rsidRDefault="008F01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B32"/>
    <w:multiLevelType w:val="hybridMultilevel"/>
    <w:tmpl w:val="D7266D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7D8E"/>
    <w:multiLevelType w:val="hybridMultilevel"/>
    <w:tmpl w:val="D83622DA"/>
    <w:lvl w:ilvl="0" w:tplc="5AB43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663"/>
    <w:multiLevelType w:val="hybridMultilevel"/>
    <w:tmpl w:val="E6887E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059"/>
    <w:multiLevelType w:val="hybridMultilevel"/>
    <w:tmpl w:val="2C7E308A"/>
    <w:lvl w:ilvl="0" w:tplc="6A92EA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0564"/>
    <w:multiLevelType w:val="hybridMultilevel"/>
    <w:tmpl w:val="FD16DF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60D2"/>
    <w:multiLevelType w:val="hybridMultilevel"/>
    <w:tmpl w:val="30581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49EF"/>
    <w:multiLevelType w:val="hybridMultilevel"/>
    <w:tmpl w:val="79C4C29E"/>
    <w:lvl w:ilvl="0" w:tplc="D17042B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1EB"/>
    <w:multiLevelType w:val="hybridMultilevel"/>
    <w:tmpl w:val="FD16E7D0"/>
    <w:lvl w:ilvl="0" w:tplc="0CD6C3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6375"/>
    <w:multiLevelType w:val="hybridMultilevel"/>
    <w:tmpl w:val="C9A2CECC"/>
    <w:lvl w:ilvl="0" w:tplc="802C9A52">
      <w:numFmt w:val="bullet"/>
      <w:lvlText w:val=""/>
      <w:lvlJc w:val="left"/>
      <w:pPr>
        <w:ind w:left="362" w:hanging="360"/>
      </w:pPr>
      <w:rPr>
        <w:rFonts w:ascii="Symbol" w:eastAsia="Calibri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78801CEB"/>
    <w:multiLevelType w:val="multilevel"/>
    <w:tmpl w:val="6920646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0" w15:restartNumberingAfterBreak="0">
    <w:nsid w:val="7E5D091D"/>
    <w:multiLevelType w:val="hybridMultilevel"/>
    <w:tmpl w:val="3420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8B"/>
    <w:rsid w:val="0000790E"/>
    <w:rsid w:val="0001128E"/>
    <w:rsid w:val="00017B6E"/>
    <w:rsid w:val="00032055"/>
    <w:rsid w:val="00036F0E"/>
    <w:rsid w:val="00044F2C"/>
    <w:rsid w:val="00046EB8"/>
    <w:rsid w:val="00053515"/>
    <w:rsid w:val="000538EB"/>
    <w:rsid w:val="00055979"/>
    <w:rsid w:val="00063240"/>
    <w:rsid w:val="00072C3A"/>
    <w:rsid w:val="00073748"/>
    <w:rsid w:val="0007503D"/>
    <w:rsid w:val="000878E8"/>
    <w:rsid w:val="00087C84"/>
    <w:rsid w:val="0009567A"/>
    <w:rsid w:val="000970C8"/>
    <w:rsid w:val="000C5DE8"/>
    <w:rsid w:val="000C7A1B"/>
    <w:rsid w:val="000D2F9D"/>
    <w:rsid w:val="000E2F93"/>
    <w:rsid w:val="000E7B60"/>
    <w:rsid w:val="000F1656"/>
    <w:rsid w:val="000F402A"/>
    <w:rsid w:val="000F4153"/>
    <w:rsid w:val="000F462C"/>
    <w:rsid w:val="00112B8A"/>
    <w:rsid w:val="00113224"/>
    <w:rsid w:val="00115FE1"/>
    <w:rsid w:val="00122F8A"/>
    <w:rsid w:val="001241DD"/>
    <w:rsid w:val="00125037"/>
    <w:rsid w:val="00126A5B"/>
    <w:rsid w:val="00126E19"/>
    <w:rsid w:val="0013744E"/>
    <w:rsid w:val="00144E02"/>
    <w:rsid w:val="00151924"/>
    <w:rsid w:val="001560EF"/>
    <w:rsid w:val="00173D60"/>
    <w:rsid w:val="00181C23"/>
    <w:rsid w:val="0018328D"/>
    <w:rsid w:val="00184D8C"/>
    <w:rsid w:val="00185F54"/>
    <w:rsid w:val="001948D1"/>
    <w:rsid w:val="001B16FE"/>
    <w:rsid w:val="001B75B3"/>
    <w:rsid w:val="001C71D5"/>
    <w:rsid w:val="001D3670"/>
    <w:rsid w:val="001E04CA"/>
    <w:rsid w:val="001E5426"/>
    <w:rsid w:val="001E5720"/>
    <w:rsid w:val="001E7901"/>
    <w:rsid w:val="001F2025"/>
    <w:rsid w:val="001F2F0A"/>
    <w:rsid w:val="001F69DE"/>
    <w:rsid w:val="001F7CE5"/>
    <w:rsid w:val="00202117"/>
    <w:rsid w:val="0022181A"/>
    <w:rsid w:val="0022323D"/>
    <w:rsid w:val="00225714"/>
    <w:rsid w:val="00227396"/>
    <w:rsid w:val="00233692"/>
    <w:rsid w:val="00237925"/>
    <w:rsid w:val="002412F4"/>
    <w:rsid w:val="00245312"/>
    <w:rsid w:val="00260467"/>
    <w:rsid w:val="002753B2"/>
    <w:rsid w:val="00291E95"/>
    <w:rsid w:val="002946EB"/>
    <w:rsid w:val="002957E1"/>
    <w:rsid w:val="002A0341"/>
    <w:rsid w:val="002A14C6"/>
    <w:rsid w:val="002A17D8"/>
    <w:rsid w:val="002A3A35"/>
    <w:rsid w:val="002B0153"/>
    <w:rsid w:val="002B2527"/>
    <w:rsid w:val="002B350F"/>
    <w:rsid w:val="002D174E"/>
    <w:rsid w:val="002D4A22"/>
    <w:rsid w:val="002D5806"/>
    <w:rsid w:val="002F6B9E"/>
    <w:rsid w:val="003122AB"/>
    <w:rsid w:val="00326728"/>
    <w:rsid w:val="003311FD"/>
    <w:rsid w:val="00346592"/>
    <w:rsid w:val="0034673B"/>
    <w:rsid w:val="003504ED"/>
    <w:rsid w:val="0035121F"/>
    <w:rsid w:val="003520B4"/>
    <w:rsid w:val="0036513C"/>
    <w:rsid w:val="003675BE"/>
    <w:rsid w:val="003709D3"/>
    <w:rsid w:val="00376FB9"/>
    <w:rsid w:val="00385B02"/>
    <w:rsid w:val="003872D7"/>
    <w:rsid w:val="00390BA0"/>
    <w:rsid w:val="003914F9"/>
    <w:rsid w:val="003939B9"/>
    <w:rsid w:val="0039461D"/>
    <w:rsid w:val="003A2665"/>
    <w:rsid w:val="003A7827"/>
    <w:rsid w:val="003B0F86"/>
    <w:rsid w:val="003B458F"/>
    <w:rsid w:val="003B696A"/>
    <w:rsid w:val="003C66DA"/>
    <w:rsid w:val="003D0403"/>
    <w:rsid w:val="003D05CE"/>
    <w:rsid w:val="003D410B"/>
    <w:rsid w:val="003E6A63"/>
    <w:rsid w:val="003F08FD"/>
    <w:rsid w:val="003F4AFB"/>
    <w:rsid w:val="003F53D3"/>
    <w:rsid w:val="00400AEA"/>
    <w:rsid w:val="00423412"/>
    <w:rsid w:val="004259B8"/>
    <w:rsid w:val="00440EEE"/>
    <w:rsid w:val="00441E44"/>
    <w:rsid w:val="00445FA2"/>
    <w:rsid w:val="00452B92"/>
    <w:rsid w:val="004600C9"/>
    <w:rsid w:val="00464F64"/>
    <w:rsid w:val="00467910"/>
    <w:rsid w:val="00474C90"/>
    <w:rsid w:val="004779F1"/>
    <w:rsid w:val="00482066"/>
    <w:rsid w:val="004859F4"/>
    <w:rsid w:val="0049349F"/>
    <w:rsid w:val="004974B5"/>
    <w:rsid w:val="004A7183"/>
    <w:rsid w:val="004B5581"/>
    <w:rsid w:val="004C1EF6"/>
    <w:rsid w:val="004D0644"/>
    <w:rsid w:val="004E7AB2"/>
    <w:rsid w:val="005152D5"/>
    <w:rsid w:val="00526FF4"/>
    <w:rsid w:val="005323C1"/>
    <w:rsid w:val="00533010"/>
    <w:rsid w:val="00533B5D"/>
    <w:rsid w:val="00540102"/>
    <w:rsid w:val="00541093"/>
    <w:rsid w:val="005618D2"/>
    <w:rsid w:val="00561DD6"/>
    <w:rsid w:val="0056552F"/>
    <w:rsid w:val="00573595"/>
    <w:rsid w:val="005749BA"/>
    <w:rsid w:val="00575BD6"/>
    <w:rsid w:val="0057649C"/>
    <w:rsid w:val="00582957"/>
    <w:rsid w:val="00582E43"/>
    <w:rsid w:val="00587D8A"/>
    <w:rsid w:val="005A0A55"/>
    <w:rsid w:val="005A12CC"/>
    <w:rsid w:val="005A511F"/>
    <w:rsid w:val="005A54B3"/>
    <w:rsid w:val="005A6DC9"/>
    <w:rsid w:val="005B2396"/>
    <w:rsid w:val="005B3085"/>
    <w:rsid w:val="005B63F7"/>
    <w:rsid w:val="005C771A"/>
    <w:rsid w:val="005D3179"/>
    <w:rsid w:val="005D6846"/>
    <w:rsid w:val="005D6A6D"/>
    <w:rsid w:val="005E78E4"/>
    <w:rsid w:val="005F442B"/>
    <w:rsid w:val="005F5D12"/>
    <w:rsid w:val="00604649"/>
    <w:rsid w:val="00606EC0"/>
    <w:rsid w:val="00614AAF"/>
    <w:rsid w:val="006260B5"/>
    <w:rsid w:val="006324B5"/>
    <w:rsid w:val="0063355A"/>
    <w:rsid w:val="0064010F"/>
    <w:rsid w:val="006413E8"/>
    <w:rsid w:val="00647CB3"/>
    <w:rsid w:val="00663F81"/>
    <w:rsid w:val="00670C3D"/>
    <w:rsid w:val="00676857"/>
    <w:rsid w:val="006837ED"/>
    <w:rsid w:val="00687458"/>
    <w:rsid w:val="00692149"/>
    <w:rsid w:val="006A1728"/>
    <w:rsid w:val="006A55F8"/>
    <w:rsid w:val="006A6003"/>
    <w:rsid w:val="006B3344"/>
    <w:rsid w:val="006C14B1"/>
    <w:rsid w:val="006C4938"/>
    <w:rsid w:val="006D0D5F"/>
    <w:rsid w:val="006D11C3"/>
    <w:rsid w:val="006D1393"/>
    <w:rsid w:val="006D1B21"/>
    <w:rsid w:val="006D2F04"/>
    <w:rsid w:val="006D68A6"/>
    <w:rsid w:val="006D7E7E"/>
    <w:rsid w:val="006E09E8"/>
    <w:rsid w:val="006E5595"/>
    <w:rsid w:val="006F4F07"/>
    <w:rsid w:val="006F6DCB"/>
    <w:rsid w:val="00702985"/>
    <w:rsid w:val="007075B2"/>
    <w:rsid w:val="00707E6A"/>
    <w:rsid w:val="0071783F"/>
    <w:rsid w:val="00732EDA"/>
    <w:rsid w:val="00741BB6"/>
    <w:rsid w:val="00743CFE"/>
    <w:rsid w:val="00751425"/>
    <w:rsid w:val="007663F7"/>
    <w:rsid w:val="00770A75"/>
    <w:rsid w:val="00772886"/>
    <w:rsid w:val="007826EF"/>
    <w:rsid w:val="00784950"/>
    <w:rsid w:val="00791DC9"/>
    <w:rsid w:val="00791F67"/>
    <w:rsid w:val="00793721"/>
    <w:rsid w:val="00793775"/>
    <w:rsid w:val="007B0C29"/>
    <w:rsid w:val="007B1F86"/>
    <w:rsid w:val="007C1A8C"/>
    <w:rsid w:val="007D0CD9"/>
    <w:rsid w:val="007D2317"/>
    <w:rsid w:val="007D3DFD"/>
    <w:rsid w:val="007D47D5"/>
    <w:rsid w:val="007E0990"/>
    <w:rsid w:val="007E1844"/>
    <w:rsid w:val="007F6C9E"/>
    <w:rsid w:val="00802EEA"/>
    <w:rsid w:val="008123FC"/>
    <w:rsid w:val="00835116"/>
    <w:rsid w:val="00842C50"/>
    <w:rsid w:val="008437C2"/>
    <w:rsid w:val="00847452"/>
    <w:rsid w:val="0085758C"/>
    <w:rsid w:val="0086619E"/>
    <w:rsid w:val="008701FC"/>
    <w:rsid w:val="00871697"/>
    <w:rsid w:val="008734F4"/>
    <w:rsid w:val="0088386C"/>
    <w:rsid w:val="00886BF8"/>
    <w:rsid w:val="00886FB8"/>
    <w:rsid w:val="00887C0F"/>
    <w:rsid w:val="008944BA"/>
    <w:rsid w:val="008C0076"/>
    <w:rsid w:val="008D1DC8"/>
    <w:rsid w:val="008D1ED1"/>
    <w:rsid w:val="008F01A8"/>
    <w:rsid w:val="008F2B67"/>
    <w:rsid w:val="008F51A8"/>
    <w:rsid w:val="009052E1"/>
    <w:rsid w:val="00910629"/>
    <w:rsid w:val="0091371E"/>
    <w:rsid w:val="00917888"/>
    <w:rsid w:val="00926CEE"/>
    <w:rsid w:val="00942AAC"/>
    <w:rsid w:val="00944299"/>
    <w:rsid w:val="00955179"/>
    <w:rsid w:val="00955664"/>
    <w:rsid w:val="00961DDD"/>
    <w:rsid w:val="00965F88"/>
    <w:rsid w:val="0098277B"/>
    <w:rsid w:val="00983BBE"/>
    <w:rsid w:val="00983D9A"/>
    <w:rsid w:val="00984603"/>
    <w:rsid w:val="0098519F"/>
    <w:rsid w:val="00993689"/>
    <w:rsid w:val="0099600E"/>
    <w:rsid w:val="009A45F4"/>
    <w:rsid w:val="009A49BF"/>
    <w:rsid w:val="009C192C"/>
    <w:rsid w:val="009E2C8A"/>
    <w:rsid w:val="009F1473"/>
    <w:rsid w:val="009F6B65"/>
    <w:rsid w:val="00A0538E"/>
    <w:rsid w:val="00A05F4C"/>
    <w:rsid w:val="00A067C6"/>
    <w:rsid w:val="00A11FA4"/>
    <w:rsid w:val="00A17FEA"/>
    <w:rsid w:val="00A303A3"/>
    <w:rsid w:val="00A5773B"/>
    <w:rsid w:val="00A62149"/>
    <w:rsid w:val="00A752A2"/>
    <w:rsid w:val="00A7726F"/>
    <w:rsid w:val="00AA0BA7"/>
    <w:rsid w:val="00AB1136"/>
    <w:rsid w:val="00AB7D13"/>
    <w:rsid w:val="00AC07E6"/>
    <w:rsid w:val="00AC5BA7"/>
    <w:rsid w:val="00AC699C"/>
    <w:rsid w:val="00AC7BD4"/>
    <w:rsid w:val="00AE652F"/>
    <w:rsid w:val="00AF6B3D"/>
    <w:rsid w:val="00B054A5"/>
    <w:rsid w:val="00B07545"/>
    <w:rsid w:val="00B07CAB"/>
    <w:rsid w:val="00B11F8B"/>
    <w:rsid w:val="00B15433"/>
    <w:rsid w:val="00B17C6F"/>
    <w:rsid w:val="00B2221D"/>
    <w:rsid w:val="00B224C7"/>
    <w:rsid w:val="00B30552"/>
    <w:rsid w:val="00B31884"/>
    <w:rsid w:val="00B4243D"/>
    <w:rsid w:val="00B43884"/>
    <w:rsid w:val="00B52548"/>
    <w:rsid w:val="00B5333A"/>
    <w:rsid w:val="00B535B5"/>
    <w:rsid w:val="00B54FC0"/>
    <w:rsid w:val="00B65277"/>
    <w:rsid w:val="00B669EB"/>
    <w:rsid w:val="00B71ED3"/>
    <w:rsid w:val="00B81A3D"/>
    <w:rsid w:val="00B85954"/>
    <w:rsid w:val="00B85AD4"/>
    <w:rsid w:val="00B8769E"/>
    <w:rsid w:val="00B910CD"/>
    <w:rsid w:val="00BA6F94"/>
    <w:rsid w:val="00BB5060"/>
    <w:rsid w:val="00BC03E5"/>
    <w:rsid w:val="00BC3C9C"/>
    <w:rsid w:val="00BD2B6E"/>
    <w:rsid w:val="00BE5956"/>
    <w:rsid w:val="00BE7E91"/>
    <w:rsid w:val="00BF396D"/>
    <w:rsid w:val="00BF4BE2"/>
    <w:rsid w:val="00C00086"/>
    <w:rsid w:val="00C153CA"/>
    <w:rsid w:val="00C1621E"/>
    <w:rsid w:val="00C21ED2"/>
    <w:rsid w:val="00C2427C"/>
    <w:rsid w:val="00C34CC1"/>
    <w:rsid w:val="00C42252"/>
    <w:rsid w:val="00C50CA9"/>
    <w:rsid w:val="00C57625"/>
    <w:rsid w:val="00C705A1"/>
    <w:rsid w:val="00C722A4"/>
    <w:rsid w:val="00C83703"/>
    <w:rsid w:val="00C921FF"/>
    <w:rsid w:val="00C949A9"/>
    <w:rsid w:val="00CA04FE"/>
    <w:rsid w:val="00CA7795"/>
    <w:rsid w:val="00CB6C3E"/>
    <w:rsid w:val="00CC40A1"/>
    <w:rsid w:val="00CC442A"/>
    <w:rsid w:val="00CC692A"/>
    <w:rsid w:val="00CD0F27"/>
    <w:rsid w:val="00CE18DF"/>
    <w:rsid w:val="00CE6D8B"/>
    <w:rsid w:val="00CF15E0"/>
    <w:rsid w:val="00CF3F0E"/>
    <w:rsid w:val="00CF46BE"/>
    <w:rsid w:val="00CF6AB5"/>
    <w:rsid w:val="00D0252C"/>
    <w:rsid w:val="00D035D9"/>
    <w:rsid w:val="00D0506A"/>
    <w:rsid w:val="00D10845"/>
    <w:rsid w:val="00D126F5"/>
    <w:rsid w:val="00D12C6D"/>
    <w:rsid w:val="00D13FDB"/>
    <w:rsid w:val="00D179D9"/>
    <w:rsid w:val="00D25BE7"/>
    <w:rsid w:val="00D25D25"/>
    <w:rsid w:val="00D26298"/>
    <w:rsid w:val="00D267AC"/>
    <w:rsid w:val="00D2756C"/>
    <w:rsid w:val="00D34CE2"/>
    <w:rsid w:val="00D362B3"/>
    <w:rsid w:val="00D47014"/>
    <w:rsid w:val="00D504C1"/>
    <w:rsid w:val="00D50626"/>
    <w:rsid w:val="00D62B4C"/>
    <w:rsid w:val="00D70EB4"/>
    <w:rsid w:val="00D75B99"/>
    <w:rsid w:val="00D95379"/>
    <w:rsid w:val="00D958C9"/>
    <w:rsid w:val="00DA3581"/>
    <w:rsid w:val="00DB202F"/>
    <w:rsid w:val="00DB4BF6"/>
    <w:rsid w:val="00DB5BB3"/>
    <w:rsid w:val="00DB655B"/>
    <w:rsid w:val="00DB7277"/>
    <w:rsid w:val="00DC6786"/>
    <w:rsid w:val="00DE3D50"/>
    <w:rsid w:val="00DE420B"/>
    <w:rsid w:val="00DF10EE"/>
    <w:rsid w:val="00DF71E9"/>
    <w:rsid w:val="00E03140"/>
    <w:rsid w:val="00E1028B"/>
    <w:rsid w:val="00E22CCC"/>
    <w:rsid w:val="00E2448B"/>
    <w:rsid w:val="00E30913"/>
    <w:rsid w:val="00E33A98"/>
    <w:rsid w:val="00E5248F"/>
    <w:rsid w:val="00E822C8"/>
    <w:rsid w:val="00E83CFB"/>
    <w:rsid w:val="00E84645"/>
    <w:rsid w:val="00E9258F"/>
    <w:rsid w:val="00E94BA5"/>
    <w:rsid w:val="00E97C7D"/>
    <w:rsid w:val="00EA2615"/>
    <w:rsid w:val="00EA4AAB"/>
    <w:rsid w:val="00EB2A8F"/>
    <w:rsid w:val="00EC6208"/>
    <w:rsid w:val="00ED484E"/>
    <w:rsid w:val="00ED56BB"/>
    <w:rsid w:val="00F01031"/>
    <w:rsid w:val="00F01F30"/>
    <w:rsid w:val="00F05994"/>
    <w:rsid w:val="00F105A1"/>
    <w:rsid w:val="00F145F3"/>
    <w:rsid w:val="00F25A5E"/>
    <w:rsid w:val="00F474CF"/>
    <w:rsid w:val="00F53C15"/>
    <w:rsid w:val="00F54C3C"/>
    <w:rsid w:val="00F5779A"/>
    <w:rsid w:val="00F709E4"/>
    <w:rsid w:val="00F728A1"/>
    <w:rsid w:val="00F82B11"/>
    <w:rsid w:val="00F8363A"/>
    <w:rsid w:val="00F84238"/>
    <w:rsid w:val="00F85DC8"/>
    <w:rsid w:val="00F94966"/>
    <w:rsid w:val="00F955E9"/>
    <w:rsid w:val="00FA3574"/>
    <w:rsid w:val="00FB0CCB"/>
    <w:rsid w:val="00FB102A"/>
    <w:rsid w:val="00FC2842"/>
    <w:rsid w:val="00FC30D7"/>
    <w:rsid w:val="00FD1D1C"/>
    <w:rsid w:val="00FD202F"/>
    <w:rsid w:val="00FD2038"/>
    <w:rsid w:val="00FE605C"/>
    <w:rsid w:val="00FF05EA"/>
    <w:rsid w:val="00FF238B"/>
    <w:rsid w:val="00FF282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CB785"/>
  <w15:docId w15:val="{00A3E560-C896-45A4-A5DE-89EC788C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57"/>
    <w:rPr>
      <w:sz w:val="24"/>
      <w:szCs w:val="24"/>
      <w:lang w:val="es-ES_tradnl" w:eastAsia="ja-JP"/>
    </w:rPr>
  </w:style>
  <w:style w:type="paragraph" w:styleId="Ttulo1">
    <w:name w:val="heading 1"/>
    <w:basedOn w:val="Normal1"/>
    <w:next w:val="Normal1"/>
    <w:qFormat/>
    <w:rsid w:val="00B71ED3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B71ED3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B71ED3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B71ED3"/>
    <w:pPr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B71ED3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B71ED3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1ED3"/>
    <w:pPr>
      <w:ind w:left="-1" w:right="-1" w:hanging="1"/>
    </w:pPr>
    <w:rPr>
      <w:rFonts w:ascii="Times New Roman" w:eastAsia="Times New Roman" w:hAnsi="Times New Roman"/>
      <w:color w:val="000000"/>
      <w:sz w:val="24"/>
      <w:szCs w:val="24"/>
      <w:lang w:val="es-ES_tradnl" w:eastAsia="ja-JP"/>
    </w:rPr>
  </w:style>
  <w:style w:type="paragraph" w:styleId="Ttulo">
    <w:name w:val="Title"/>
    <w:basedOn w:val="Normal1"/>
    <w:next w:val="Normal1"/>
    <w:qFormat/>
    <w:rsid w:val="00B71ED3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qFormat/>
    <w:rsid w:val="00B71ED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notapie">
    <w:name w:val="footnote text"/>
    <w:basedOn w:val="Normal"/>
    <w:link w:val="TextonotapieCar"/>
    <w:uiPriority w:val="99"/>
    <w:unhideWhenUsed/>
    <w:rsid w:val="009052E1"/>
  </w:style>
  <w:style w:type="character" w:customStyle="1" w:styleId="TextonotapieCar">
    <w:name w:val="Texto nota pie Car"/>
    <w:link w:val="Textonotapie"/>
    <w:uiPriority w:val="99"/>
    <w:rsid w:val="009052E1"/>
    <w:rPr>
      <w:sz w:val="24"/>
      <w:szCs w:val="24"/>
      <w:lang w:eastAsia="ja-JP"/>
    </w:rPr>
  </w:style>
  <w:style w:type="character" w:styleId="Refdenotaalpie">
    <w:name w:val="footnote reference"/>
    <w:uiPriority w:val="99"/>
    <w:unhideWhenUsed/>
    <w:rsid w:val="009052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775"/>
    <w:rPr>
      <w:rFonts w:ascii="Lucida Grande" w:hAnsi="Lucida Grande" w:cs="Lucida Grande"/>
      <w:sz w:val="18"/>
      <w:szCs w:val="18"/>
      <w:lang w:eastAsia="ja-JP"/>
    </w:rPr>
  </w:style>
  <w:style w:type="character" w:styleId="Refdecomentario">
    <w:name w:val="annotation reference"/>
    <w:uiPriority w:val="99"/>
    <w:semiHidden/>
    <w:unhideWhenUsed/>
    <w:rsid w:val="00173D6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D60"/>
  </w:style>
  <w:style w:type="character" w:customStyle="1" w:styleId="TextocomentarioCar">
    <w:name w:val="Texto comentario Car"/>
    <w:link w:val="Textocomentario"/>
    <w:uiPriority w:val="99"/>
    <w:semiHidden/>
    <w:rsid w:val="00173D60"/>
    <w:rPr>
      <w:sz w:val="24"/>
      <w:szCs w:val="24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D60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173D60"/>
    <w:rPr>
      <w:b/>
      <w:bCs/>
      <w:sz w:val="24"/>
      <w:szCs w:val="24"/>
      <w:lang w:eastAsia="ja-JP"/>
    </w:rPr>
  </w:style>
  <w:style w:type="paragraph" w:customStyle="1" w:styleId="Listavistosa-nfasis11">
    <w:name w:val="Lista vistosa - Énfasis 11"/>
    <w:basedOn w:val="Normal"/>
    <w:uiPriority w:val="34"/>
    <w:qFormat/>
    <w:rsid w:val="00993689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93689"/>
    <w:pPr>
      <w:jc w:val="both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7E1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031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031"/>
    <w:rPr>
      <w:sz w:val="24"/>
      <w:szCs w:val="24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unhideWhenUsed/>
    <w:rsid w:val="00B11F8B"/>
    <w:rPr>
      <w:color w:val="808080"/>
    </w:rPr>
  </w:style>
  <w:style w:type="paragraph" w:styleId="Revisin">
    <w:name w:val="Revision"/>
    <w:hidden/>
    <w:uiPriority w:val="62"/>
    <w:semiHidden/>
    <w:rsid w:val="00FF238B"/>
    <w:rPr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apuertas/Downloads/FORMULARIO%20WORD%20PROY%20CONVOCATO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450AA917294F61A54FC86D56B5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08F3-29C8-434F-804F-C56B54E56D38}"/>
      </w:docPartPr>
      <w:docPartBody>
        <w:p w:rsidR="00C26480" w:rsidRDefault="00B11EBC">
          <w:pPr>
            <w:pStyle w:val="42450AA917294F61A54FC86D56B59E5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9D9F6FD5FEF408281899CCE5335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3928-8135-40F0-97B0-B6649BBD15D0}"/>
      </w:docPartPr>
      <w:docPartBody>
        <w:p w:rsidR="00C26480" w:rsidRDefault="00B11EBC">
          <w:pPr>
            <w:pStyle w:val="F9D9F6FD5FEF408281899CCE5335F451"/>
          </w:pPr>
          <w:r w:rsidRPr="001105DF">
            <w:rPr>
              <w:rStyle w:val="Textodelmarcadordeposicin"/>
            </w:rPr>
            <w:t>Elija un elemento.</w:t>
          </w:r>
        </w:p>
      </w:docPartBody>
    </w:docPart>
    <w:docPart>
      <w:docPartPr>
        <w:name w:val="A7BD9701ECC0407984EE605AF023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4EBB-9AE8-4F50-9316-3C27E84C4661}"/>
      </w:docPartPr>
      <w:docPartBody>
        <w:p w:rsidR="00C26480" w:rsidRDefault="00B11EBC">
          <w:pPr>
            <w:pStyle w:val="A7BD9701ECC0407984EE605AF02330A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5D8F51E96F44CF780CD14BBE3E8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9ACF-0A48-4B16-8341-76765105826F}"/>
      </w:docPartPr>
      <w:docPartBody>
        <w:p w:rsidR="00C26480" w:rsidRDefault="00B11EBC">
          <w:pPr>
            <w:pStyle w:val="05D8F51E96F44CF780CD14BBE3E8E17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F83AE8111FA4D5CB6A616328995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6F43-A8F8-41E8-8B54-D46C9AAD521C}"/>
      </w:docPartPr>
      <w:docPartBody>
        <w:p w:rsidR="00C26480" w:rsidRDefault="00B11EBC">
          <w:pPr>
            <w:pStyle w:val="CF83AE8111FA4D5CB6A6163289953F6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8117E4D03C64E4B85E88F461CE4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B061-A29D-48B4-9017-85580CA63111}"/>
      </w:docPartPr>
      <w:docPartBody>
        <w:p w:rsidR="00C26480" w:rsidRDefault="00B11EBC">
          <w:pPr>
            <w:pStyle w:val="48117E4D03C64E4B85E88F461CE4B7FD"/>
          </w:pPr>
          <w:r w:rsidRPr="005A6DC9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B30AA7D0380487D9A6C46FEE53D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4CC1-C42F-4F21-B2F4-9A0205DBF936}"/>
      </w:docPartPr>
      <w:docPartBody>
        <w:p w:rsidR="00C26480" w:rsidRDefault="00B11EBC">
          <w:pPr>
            <w:pStyle w:val="2B30AA7D0380487D9A6C46FEE53D49E8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FB588023AF4AEB946FEDD5950C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65AA-744B-468B-82AD-521FDD0914A6}"/>
      </w:docPartPr>
      <w:docPartBody>
        <w:p w:rsidR="00C26480" w:rsidRDefault="00B11EBC">
          <w:pPr>
            <w:pStyle w:val="AFFB588023AF4AEB946FEDD5950CCE9B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0C3E2A6A7C452688DEAF7C8AFA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D6BD-ED14-495C-BC4C-FBBE6501D9A8}"/>
      </w:docPartPr>
      <w:docPartBody>
        <w:p w:rsidR="00C26480" w:rsidRDefault="00B11EBC">
          <w:pPr>
            <w:pStyle w:val="A60C3E2A6A7C452688DEAF7C8AFA4BB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A6070553D784A9995F1B38FDBD0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0533-143B-44E5-86BD-2538F7772118}"/>
      </w:docPartPr>
      <w:docPartBody>
        <w:p w:rsidR="00C26480" w:rsidRDefault="00B11EBC">
          <w:pPr>
            <w:pStyle w:val="8A6070553D784A9995F1B38FDBD038F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3728C583CE94E61B998A0E34562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ADB2-D413-4B92-96C1-86982421FE7F}"/>
      </w:docPartPr>
      <w:docPartBody>
        <w:p w:rsidR="00C26480" w:rsidRDefault="00B11EBC">
          <w:pPr>
            <w:pStyle w:val="A3728C583CE94E61B998A0E34562038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3A58F4E40DC4C53B44854730333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9724-BF99-416F-9822-9027D38012F6}"/>
      </w:docPartPr>
      <w:docPartBody>
        <w:p w:rsidR="00C26480" w:rsidRDefault="00B11EBC">
          <w:pPr>
            <w:pStyle w:val="D3A58F4E40DC4C53B44854730333537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9587E2775A44B49AA0E782EB703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9837-44FF-4533-81D4-39F0BEEB4602}"/>
      </w:docPartPr>
      <w:docPartBody>
        <w:p w:rsidR="00C26480" w:rsidRDefault="00B11EBC">
          <w:pPr>
            <w:pStyle w:val="59587E2775A44B49AA0E782EB7038BA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ED18CB8482F3489299AACE0F4EBF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C80-265F-4100-9B6F-6C7E15DA0FCF}"/>
      </w:docPartPr>
      <w:docPartBody>
        <w:p w:rsidR="00C26480" w:rsidRDefault="00B11EBC">
          <w:pPr>
            <w:pStyle w:val="ED18CB8482F3489299AACE0F4EBF223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2B440750B8B4C2BA04D3E905AC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780A-66BD-44AF-A2BC-F5E004D35827}"/>
      </w:docPartPr>
      <w:docPartBody>
        <w:p w:rsidR="00C26480" w:rsidRDefault="00B11EBC">
          <w:pPr>
            <w:pStyle w:val="72B440750B8B4C2BA04D3E905AC2EB9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9FD8A627C345DBA244B372841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E107-6F1B-4D2C-9936-9F4CA7E33EDD}"/>
      </w:docPartPr>
      <w:docPartBody>
        <w:p w:rsidR="00C26480" w:rsidRDefault="00B11EBC">
          <w:pPr>
            <w:pStyle w:val="BF9FD8A627C345DBA244B3728415E02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AF12B485D546C2B627C316415C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F15-FF04-4922-A3CF-7919A39E1A6F}"/>
      </w:docPartPr>
      <w:docPartBody>
        <w:p w:rsidR="00C26480" w:rsidRDefault="00B11EBC">
          <w:pPr>
            <w:pStyle w:val="5AAF12B485D546C2B627C316415C3E5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E2ED6A983847B1A88DB5F77067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52C5-5934-4452-B45A-0F2768EEEF0D}"/>
      </w:docPartPr>
      <w:docPartBody>
        <w:p w:rsidR="00C26480" w:rsidRDefault="00B11EBC">
          <w:pPr>
            <w:pStyle w:val="6CE2ED6A983847B1A88DB5F7706782C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F1091B2B618944D58D0FC04D3DC9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2549-6B48-4395-81C0-F2162B9AD21C}"/>
      </w:docPartPr>
      <w:docPartBody>
        <w:p w:rsidR="00C26480" w:rsidRDefault="00B11EBC">
          <w:pPr>
            <w:pStyle w:val="F1091B2B618944D58D0FC04D3DC9360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0F2BDE478CE4EE6AA3EAB47443C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2AE1-E156-4505-877D-CBA34EEB18C1}"/>
      </w:docPartPr>
      <w:docPartBody>
        <w:p w:rsidR="00C26480" w:rsidRDefault="00B11EBC">
          <w:pPr>
            <w:pStyle w:val="40F2BDE478CE4EE6AA3EAB47443CAEA4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C7F5E16AB4F0CB4BF10B5F8F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2A39-6DB2-4411-BFFD-A4997922A68D}"/>
      </w:docPartPr>
      <w:docPartBody>
        <w:p w:rsidR="00C26480" w:rsidRDefault="00B11EBC">
          <w:pPr>
            <w:pStyle w:val="1FBC7F5E16AB4F0CB4BF10B5F8FF80C5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EA1BA558B49B7A6CAB76571E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975-D050-4E5D-955F-013719F161F9}"/>
      </w:docPartPr>
      <w:docPartBody>
        <w:p w:rsidR="00C26480" w:rsidRDefault="00B11EBC">
          <w:pPr>
            <w:pStyle w:val="C28EA1BA558B49B7A6CAB76571E24EA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CB66880433A42638BDD745F12E4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340E-75B5-4E53-BFF5-39EFA05E10B1}"/>
      </w:docPartPr>
      <w:docPartBody>
        <w:p w:rsidR="00C26480" w:rsidRDefault="00B11EBC">
          <w:pPr>
            <w:pStyle w:val="CCB66880433A42638BDD745F12E4B72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A72712C9EB549F1A7A81BC033F5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8C3D-D8D2-4B5D-90A0-770A2BDFB967}"/>
      </w:docPartPr>
      <w:docPartBody>
        <w:p w:rsidR="00C26480" w:rsidRDefault="00B11EBC">
          <w:pPr>
            <w:pStyle w:val="2A72712C9EB549F1A7A81BC033F5FC3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3988C8FB564EEA8FDFEDA54DC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9C05-1D85-4B5C-825C-F357DCC487D1}"/>
      </w:docPartPr>
      <w:docPartBody>
        <w:p w:rsidR="00C26480" w:rsidRDefault="00B11EBC">
          <w:pPr>
            <w:pStyle w:val="083988C8FB564EEA8FDFEDA54DC661F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FA0BD6FD646019862090C846A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3FE4-484C-4DE6-B8D1-5F214BED9D85}"/>
      </w:docPartPr>
      <w:docPartBody>
        <w:p w:rsidR="00C26480" w:rsidRDefault="00B11EBC">
          <w:pPr>
            <w:pStyle w:val="DC2FA0BD6FD646019862090C846AF7FE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A2B6716F9648CEBEC94C58B8BF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A267-27B2-43A2-8464-DD74EA1EE424}"/>
      </w:docPartPr>
      <w:docPartBody>
        <w:p w:rsidR="00C26480" w:rsidRDefault="00B11EBC">
          <w:pPr>
            <w:pStyle w:val="B3A2B6716F9648CEBEC94C58B8BFA34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3431F274EA94DAC8D3312DB504B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3DF7-C947-4193-9681-66CFEE4A8D12}"/>
      </w:docPartPr>
      <w:docPartBody>
        <w:p w:rsidR="00C26480" w:rsidRDefault="00B11EBC">
          <w:pPr>
            <w:pStyle w:val="C3431F274EA94DAC8D3312DB504B555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C2E6EB5A410439DB2FB5834FF47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9F2A-FCC0-41EF-8A14-FA664B922FC3}"/>
      </w:docPartPr>
      <w:docPartBody>
        <w:p w:rsidR="00C26480" w:rsidRDefault="00B11EBC">
          <w:pPr>
            <w:pStyle w:val="AC2E6EB5A410439DB2FB5834FF474F42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EA6C4B9ADE4BF98A01B7A33F21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67EA-94EC-4FDB-9DCC-388F13029C88}"/>
      </w:docPartPr>
      <w:docPartBody>
        <w:p w:rsidR="00C26480" w:rsidRDefault="00B11EBC">
          <w:pPr>
            <w:pStyle w:val="75EA6C4B9ADE4BF98A01B7A33F21AFD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7F0E53DF8E4DFB86015ECA1511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F199-DF0A-442A-881C-7616A12AF738}"/>
      </w:docPartPr>
      <w:docPartBody>
        <w:p w:rsidR="00C26480" w:rsidRDefault="00B11EBC">
          <w:pPr>
            <w:pStyle w:val="FF7F0E53DF8E4DFB86015ECA1511FDE6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C2EA7298B4BD3B78A8F282EB0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2840-4B2C-4C89-96DB-78F943B316EC}"/>
      </w:docPartPr>
      <w:docPartBody>
        <w:p w:rsidR="00C26480" w:rsidRDefault="00B11EBC">
          <w:pPr>
            <w:pStyle w:val="C28C2EA7298B4BD3B78A8F282EB0D71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AFD4CD55D5C4E13B1C6B3A700F6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78D8-6DC5-4A74-B373-28CF01EA54DB}"/>
      </w:docPartPr>
      <w:docPartBody>
        <w:p w:rsidR="00C26480" w:rsidRDefault="00B11EBC">
          <w:pPr>
            <w:pStyle w:val="6AFD4CD55D5C4E13B1C6B3A700F6F88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3339D41AE46447F8787520FFE18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24A3-4DC9-4A1C-A58E-1788403D614B}"/>
      </w:docPartPr>
      <w:docPartBody>
        <w:p w:rsidR="00C26480" w:rsidRDefault="00B11EBC">
          <w:pPr>
            <w:pStyle w:val="23339D41AE46447F8787520FFE18BFE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B20CC05E7A46C8A3D03949300B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79B0-51DD-4CE3-80B9-95DB83F1A21C}"/>
      </w:docPartPr>
      <w:docPartBody>
        <w:p w:rsidR="00C26480" w:rsidRDefault="00B11EBC">
          <w:pPr>
            <w:pStyle w:val="A3B20CC05E7A46C8A3D03949300BB47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26BCF609D84D2A97E956068036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C632-253D-4335-8FE9-4A5698789E5B}"/>
      </w:docPartPr>
      <w:docPartBody>
        <w:p w:rsidR="00C26480" w:rsidRDefault="00B11EBC">
          <w:pPr>
            <w:pStyle w:val="1526BCF609D84D2A97E9560680366DB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AD9157C54041F38A4879706C31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D257-B423-495C-94D5-D2A2620CF687}"/>
      </w:docPartPr>
      <w:docPartBody>
        <w:p w:rsidR="00C26480" w:rsidRDefault="00B11EBC">
          <w:pPr>
            <w:pStyle w:val="41AD9157C54041F38A4879706C31AC7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FE6200464054765ABA96F332D30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4A62-E0CD-4C4F-A0A5-6AA85F769C8F}"/>
      </w:docPartPr>
      <w:docPartBody>
        <w:p w:rsidR="00C26480" w:rsidRDefault="00B11EBC">
          <w:pPr>
            <w:pStyle w:val="2FE6200464054765ABA96F332D30FC5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48FF97300724368BDA4ABDC70E6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B50C-C277-4D9B-863A-652778364787}"/>
      </w:docPartPr>
      <w:docPartBody>
        <w:p w:rsidR="00C26480" w:rsidRDefault="00B11EBC">
          <w:pPr>
            <w:pStyle w:val="548FF97300724368BDA4ABDC70E6BBB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FE4FB0D8E440228F2D26D8EF1B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668C-8E81-43DE-A6C8-FF0974280576}"/>
      </w:docPartPr>
      <w:docPartBody>
        <w:p w:rsidR="00C26480" w:rsidRDefault="00B11EBC">
          <w:pPr>
            <w:pStyle w:val="29FE4FB0D8E440228F2D26D8EF1BB4C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04CFA870D44F7582A90B47A0A4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1052-A4C5-428D-A941-0E18D7000E8B}"/>
      </w:docPartPr>
      <w:docPartBody>
        <w:p w:rsidR="00C26480" w:rsidRDefault="00B11EBC">
          <w:pPr>
            <w:pStyle w:val="E604CFA870D44F7582A90B47A0A477F3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7910EA7B1A484CA733E60DB7F0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6201-B867-48DA-9C04-E86C2084ABC9}"/>
      </w:docPartPr>
      <w:docPartBody>
        <w:p w:rsidR="00C26480" w:rsidRDefault="00B11EBC">
          <w:pPr>
            <w:pStyle w:val="4B7910EA7B1A484CA733E60DB7F032C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7E40408318B44B8873E91EBB878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20CC-D801-4D25-9335-FFBBF7F9866C}"/>
      </w:docPartPr>
      <w:docPartBody>
        <w:p w:rsidR="00C26480" w:rsidRDefault="00B11EBC">
          <w:pPr>
            <w:pStyle w:val="47E40408318B44B8873E91EBB8788DB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F5A094A6C6947DD9ADDC671813A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170D-0607-4360-8AED-B5671F81A45D}"/>
      </w:docPartPr>
      <w:docPartBody>
        <w:p w:rsidR="00C26480" w:rsidRDefault="00B11EBC">
          <w:pPr>
            <w:pStyle w:val="CF5A094A6C6947DD9ADDC671813A517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B38A8C660C4862A74ADD5E920C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CD7A-468B-4007-8B28-63A6E4541340}"/>
      </w:docPartPr>
      <w:docPartBody>
        <w:p w:rsidR="00C26480" w:rsidRDefault="00B11EBC">
          <w:pPr>
            <w:pStyle w:val="7BB38A8C660C4862A74ADD5E920CD4D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E5D32859424F35B067C34BE8CD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0047-9BC3-4B1F-97FF-1C3A6736BC21}"/>
      </w:docPartPr>
      <w:docPartBody>
        <w:p w:rsidR="00C26480" w:rsidRDefault="00B11EBC">
          <w:pPr>
            <w:pStyle w:val="1EE5D32859424F35B067C34BE8CD3AD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E76E6955EE4B4FB2FF90061EB0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2D06-6534-4D9C-B837-AA899D4B0535}"/>
      </w:docPartPr>
      <w:docPartBody>
        <w:p w:rsidR="00C26480" w:rsidRDefault="00B11EBC">
          <w:pPr>
            <w:pStyle w:val="D3E76E6955EE4B4FB2FF90061EB06FF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912307439C44F1BB0BBCC0328D1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141F-9C37-4E01-84CA-CDE35506841E}"/>
      </w:docPartPr>
      <w:docPartBody>
        <w:p w:rsidR="00C26480" w:rsidRDefault="00B11EBC">
          <w:pPr>
            <w:pStyle w:val="A912307439C44F1BB0BBCC0328D14D9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7081AAAA26542FEAB00638AA1D6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1B7B-CAD3-4C39-A252-7F77A6296B8F}"/>
      </w:docPartPr>
      <w:docPartBody>
        <w:p w:rsidR="00C26480" w:rsidRDefault="00B11EBC">
          <w:pPr>
            <w:pStyle w:val="07081AAAA26542FEAB00638AA1D65A5E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B43AE51B504F1A9867256C7CC0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BBC8-5DA7-44EF-AC44-BCF20C4F80B5}"/>
      </w:docPartPr>
      <w:docPartBody>
        <w:p w:rsidR="00C26480" w:rsidRDefault="00B11EBC">
          <w:pPr>
            <w:pStyle w:val="68B43AE51B504F1A9867256C7CC0290C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30993F8B854651A4982EAB5A0B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318D-E3EA-49FC-B409-1131AB9FCA19}"/>
      </w:docPartPr>
      <w:docPartBody>
        <w:p w:rsidR="00C26480" w:rsidRDefault="00B11EBC">
          <w:pPr>
            <w:pStyle w:val="CF30993F8B854651A4982EAB5A0BA80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6E3AD521EC41728FAFCE7427D2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6132-A1EF-4F1A-8B91-C19D0A77FD76}"/>
      </w:docPartPr>
      <w:docPartBody>
        <w:p w:rsidR="00C26480" w:rsidRDefault="00B11EBC">
          <w:pPr>
            <w:pStyle w:val="A66E3AD521EC41728FAFCE7427D2D39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43D7FAFC7F14893A9DCBD451463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1636-D493-43F3-9F3D-F5621504BBE7}"/>
      </w:docPartPr>
      <w:docPartBody>
        <w:p w:rsidR="00C26480" w:rsidRDefault="00B11EBC">
          <w:pPr>
            <w:pStyle w:val="D43D7FAFC7F14893A9DCBD451463AF9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329136DE755404FBC71363F9110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B60-CBCF-4BE2-BC4B-DBFEFAE3FC23}"/>
      </w:docPartPr>
      <w:docPartBody>
        <w:p w:rsidR="00C26480" w:rsidRDefault="00B11EBC">
          <w:pPr>
            <w:pStyle w:val="3329136DE755404FBC71363F9110D0A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E784A25D7B4C68B24E56858E38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E168-ACF9-47CF-84AA-BCE80CA52C06}"/>
      </w:docPartPr>
      <w:docPartBody>
        <w:p w:rsidR="00C26480" w:rsidRDefault="00B11EBC">
          <w:pPr>
            <w:pStyle w:val="ADE784A25D7B4C68B24E56858E3897F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AC489D7A354576AD3E1120A49E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2C16-481F-4C56-8530-5D53084AEF97}"/>
      </w:docPartPr>
      <w:docPartBody>
        <w:p w:rsidR="00C26480" w:rsidRDefault="00B11EBC">
          <w:pPr>
            <w:pStyle w:val="58AC489D7A354576AD3E1120A49E57F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8173589CF34EFBA843749C643B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23E3-BDB0-41FC-B72E-5A796894ACF4}"/>
      </w:docPartPr>
      <w:docPartBody>
        <w:p w:rsidR="00C26480" w:rsidRDefault="00B11EBC">
          <w:pPr>
            <w:pStyle w:val="B68173589CF34EFBA843749C643BE23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6697E86F4884A838FDD6A83E9C3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DFD1-EBDA-4C28-94CB-214F4B0DCA7A}"/>
      </w:docPartPr>
      <w:docPartBody>
        <w:p w:rsidR="00C26480" w:rsidRDefault="00B11EBC">
          <w:pPr>
            <w:pStyle w:val="26697E86F4884A838FDD6A83E9C3977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B2FB961C2DB458BA2F72EFB2BB2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A8AC-866A-43A3-92BD-123591A84A86}"/>
      </w:docPartPr>
      <w:docPartBody>
        <w:p w:rsidR="00C26480" w:rsidRDefault="00B11EBC">
          <w:pPr>
            <w:pStyle w:val="3B2FB961C2DB458BA2F72EFB2BB2F4F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9F363A3112479FAD2A05D5E7F4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2AEF-5CBE-4564-8BBB-A2D7DDBD89EE}"/>
      </w:docPartPr>
      <w:docPartBody>
        <w:p w:rsidR="00C26480" w:rsidRDefault="00B11EBC">
          <w:pPr>
            <w:pStyle w:val="349F363A3112479FAD2A05D5E7F463C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7469E20F4F427F9BA6CB40E845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8563-A444-423E-B223-DC1813378897}"/>
      </w:docPartPr>
      <w:docPartBody>
        <w:p w:rsidR="00C26480" w:rsidRDefault="00B11EBC">
          <w:pPr>
            <w:pStyle w:val="8C7469E20F4F427F9BA6CB40E84562C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3E6991A73D440B9B5CF2C3B484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8B41-8467-4D14-AA01-400B3EC24A8D}"/>
      </w:docPartPr>
      <w:docPartBody>
        <w:p w:rsidR="00C26480" w:rsidRDefault="00B11EBC">
          <w:pPr>
            <w:pStyle w:val="403E6991A73D440B9B5CF2C3B4848BC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D0B09C91D424D8B9E9F79D64393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CDD4-D790-472D-8FFF-1E2CC86234CF}"/>
      </w:docPartPr>
      <w:docPartBody>
        <w:p w:rsidR="00C26480" w:rsidRDefault="00B11EBC">
          <w:pPr>
            <w:pStyle w:val="BD0B09C91D424D8B9E9F79D64393136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CDE67EC82F94636A6BC22ACAF85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9A74-A0FC-472F-8ECD-93C03C07D8DF}"/>
      </w:docPartPr>
      <w:docPartBody>
        <w:p w:rsidR="00C26480" w:rsidRDefault="00B11EBC">
          <w:pPr>
            <w:pStyle w:val="3CDE67EC82F94636A6BC22ACAF85599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01383D571E4D6FAF355938AC3E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17CF-9681-4E25-A0DB-CB74D962BD5A}"/>
      </w:docPartPr>
      <w:docPartBody>
        <w:p w:rsidR="00C26480" w:rsidRDefault="00B11EBC">
          <w:pPr>
            <w:pStyle w:val="1F01383D571E4D6FAF355938AC3E3003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0A4E6EF56C4323ABA90053073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ED08-C8C7-4DB1-A441-022487637505}"/>
      </w:docPartPr>
      <w:docPartBody>
        <w:p w:rsidR="00C26480" w:rsidRDefault="00B11EBC">
          <w:pPr>
            <w:pStyle w:val="B30A4E6EF56C4323ABA9005307386DE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22BB8FD1CE45A3A0EADB1F82F6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138E-6263-4A7D-AE63-E65F57EC0C62}"/>
      </w:docPartPr>
      <w:docPartBody>
        <w:p w:rsidR="00C26480" w:rsidRDefault="00B11EBC">
          <w:pPr>
            <w:pStyle w:val="6722BB8FD1CE45A3A0EADB1F82F6838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82ED2FFCEA644DFBD1883DB258D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C7E5-9B75-4C0C-98BD-B14AC243A7EF}"/>
      </w:docPartPr>
      <w:docPartBody>
        <w:p w:rsidR="00C26480" w:rsidRDefault="00B11EBC">
          <w:pPr>
            <w:pStyle w:val="A82ED2FFCEA644DFBD1883DB258DDCB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E4E3EAB79A6461CBD2F075E6BB5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1A31-CDB8-4B72-9AC5-4695A72FB61C}"/>
      </w:docPartPr>
      <w:docPartBody>
        <w:p w:rsidR="00C26480" w:rsidRDefault="00B11EBC">
          <w:pPr>
            <w:pStyle w:val="AE4E3EAB79A6461CBD2F075E6BB52DF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5ECB35A9FD4744A6DA9981C0DA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C301-EC27-4D64-B7BD-674FBB47BB01}"/>
      </w:docPartPr>
      <w:docPartBody>
        <w:p w:rsidR="00C26480" w:rsidRDefault="00B11EBC">
          <w:pPr>
            <w:pStyle w:val="FD5ECB35A9FD4744A6DA9981C0DA639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B580B1409947B8B4CF7FA35E13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5CE6-C163-48D2-B8C8-8AF72B1F12E7}"/>
      </w:docPartPr>
      <w:docPartBody>
        <w:p w:rsidR="00C26480" w:rsidRDefault="00B11EBC">
          <w:pPr>
            <w:pStyle w:val="33B580B1409947B8B4CF7FA35E13BE8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5A2D872F24F208502855C4A11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BC30-8196-4B75-927F-20B0BA350E3A}"/>
      </w:docPartPr>
      <w:docPartBody>
        <w:p w:rsidR="00C26480" w:rsidRDefault="00B11EBC">
          <w:pPr>
            <w:pStyle w:val="5BC5A2D872F24F208502855C4A118C4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405317595184AB3B895B4141A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205C-6CDD-4701-BC23-FDF892D0FE68}"/>
      </w:docPartPr>
      <w:docPartBody>
        <w:p w:rsidR="00C26480" w:rsidRDefault="00B11EBC">
          <w:pPr>
            <w:pStyle w:val="C405317595184AB3B895B4141ABA2C1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DD1F3928A404B98988646D930EB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2F5-C627-4858-9B94-1F0CFAB40638}"/>
      </w:docPartPr>
      <w:docPartBody>
        <w:p w:rsidR="00C26480" w:rsidRDefault="00B11EBC">
          <w:pPr>
            <w:pStyle w:val="6DD1F3928A404B98988646D930EBE9A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45E94088A54F7383B940C319D8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356F-5FF2-49F3-96FA-07A9EDB8B3C7}"/>
      </w:docPartPr>
      <w:docPartBody>
        <w:p w:rsidR="00C26480" w:rsidRDefault="00B11EBC">
          <w:pPr>
            <w:pStyle w:val="E545E94088A54F7383B940C319D82A14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8EB30EF3A44505B1735EAB917D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2CBF-9FDF-4A72-A67E-104572BB6A1D}"/>
      </w:docPartPr>
      <w:docPartBody>
        <w:p w:rsidR="00C26480" w:rsidRDefault="00B11EBC">
          <w:pPr>
            <w:pStyle w:val="BC8EB30EF3A44505B1735EAB917DE7E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3A1613C16A4D098E71AB248ADC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F73D-DC54-42FC-844A-938D99F44E57}"/>
      </w:docPartPr>
      <w:docPartBody>
        <w:p w:rsidR="00C26480" w:rsidRDefault="00B11EBC">
          <w:pPr>
            <w:pStyle w:val="8D3A1613C16A4D098E71AB248ADCE9D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D47E6F77DAA4F63A7E7601E17E9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BCCD-ECA5-45EB-82C0-9698F6409C9D}"/>
      </w:docPartPr>
      <w:docPartBody>
        <w:p w:rsidR="00C26480" w:rsidRDefault="00B11EBC">
          <w:pPr>
            <w:pStyle w:val="ED47E6F77DAA4F63A7E7601E17E91A5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33C36EE6F9C4E11A323E44CC172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F4E89-634A-4D1C-9771-7425E787B8E1}"/>
      </w:docPartPr>
      <w:docPartBody>
        <w:p w:rsidR="00C26480" w:rsidRDefault="00B11EBC">
          <w:pPr>
            <w:pStyle w:val="733C36EE6F9C4E11A323E44CC172B77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AE16011C4B54E2E98BE99A935A1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2FF1-3DC8-4C16-B780-703E666B961E}"/>
      </w:docPartPr>
      <w:docPartBody>
        <w:p w:rsidR="00C26480" w:rsidRDefault="00B11EBC">
          <w:pPr>
            <w:pStyle w:val="CAE16011C4B54E2E98BE99A935A1BF5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C6E572F35334A658710E0574055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15B6-8D23-4964-8913-C28A633654DB}"/>
      </w:docPartPr>
      <w:docPartBody>
        <w:p w:rsidR="00C26480" w:rsidRDefault="00B11EBC">
          <w:pPr>
            <w:pStyle w:val="DC6E572F35334A658710E0574055B95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3FD05B5AFF4F66AEAB3AF77433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6F42-B326-4B63-B239-F3DDC550C5D2}"/>
      </w:docPartPr>
      <w:docPartBody>
        <w:p w:rsidR="00C26480" w:rsidRDefault="00B11EBC">
          <w:pPr>
            <w:pStyle w:val="CC3FD05B5AFF4F66AEAB3AF774332FF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B67FC6368A48E3A44698292414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2D4-57E5-42BC-8FBB-B7734B981BE8}"/>
      </w:docPartPr>
      <w:docPartBody>
        <w:p w:rsidR="00C26480" w:rsidRDefault="00B11EBC">
          <w:pPr>
            <w:pStyle w:val="D9B67FC6368A48E3A44698292414C55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814BA0AF5FD4D639BB94E024AE5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3A76-86E3-4EB6-A80B-C41B8EB9FE62}"/>
      </w:docPartPr>
      <w:docPartBody>
        <w:p w:rsidR="00C26480" w:rsidRDefault="00B11EBC">
          <w:pPr>
            <w:pStyle w:val="4814BA0AF5FD4D639BB94E024AE5A13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7E6C3ED4ECA4908A6E997F47CCC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A711-1FB8-4F3C-BFAB-0F23691A66D0}"/>
      </w:docPartPr>
      <w:docPartBody>
        <w:p w:rsidR="00C26480" w:rsidRDefault="00B11EBC">
          <w:pPr>
            <w:pStyle w:val="A7E6C3ED4ECA4908A6E997F47CCCD99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444A6D23F48463A88B2F561F718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E4B2-92E8-46E2-B9C3-AA447514367A}"/>
      </w:docPartPr>
      <w:docPartBody>
        <w:p w:rsidR="00C26480" w:rsidRDefault="00B11EBC">
          <w:pPr>
            <w:pStyle w:val="E444A6D23F48463A88B2F561F7185314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EDAA0CF8354EAE8C4743A7D154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A389-45D9-41F0-8BD5-FE3A60139113}"/>
      </w:docPartPr>
      <w:docPartBody>
        <w:p w:rsidR="00C26480" w:rsidRDefault="00B11EBC">
          <w:pPr>
            <w:pStyle w:val="8EEDAA0CF8354EAE8C4743A7D154919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8AAFB917743443CB4E0F7D783A6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DB26-3536-427D-8A4E-EEF1DFA8094E}"/>
      </w:docPartPr>
      <w:docPartBody>
        <w:p w:rsidR="00C26480" w:rsidRDefault="00B11EBC">
          <w:pPr>
            <w:pStyle w:val="A8AAFB917743443CB4E0F7D783A6528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E3C4E5A746248E5897E0FEEDE9E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402F-D719-437A-8AB6-704D69E63587}"/>
      </w:docPartPr>
      <w:docPartBody>
        <w:p w:rsidR="00C26480" w:rsidRDefault="00B11EBC">
          <w:pPr>
            <w:pStyle w:val="3E3C4E5A746248E5897E0FEEDE9E188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FF4D7D1FCDE94D43917C5ADECCFC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D31D-3F38-4DEE-9EE5-EDC21ACE3006}"/>
      </w:docPartPr>
      <w:docPartBody>
        <w:p w:rsidR="00C26480" w:rsidRDefault="00B11EBC">
          <w:pPr>
            <w:pStyle w:val="FF4D7D1FCDE94D43917C5ADECCFC4B6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0F1CCEDC62D4488A1C00DBDB36B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4E40-A2B0-42E5-97A0-741282A4422B}"/>
      </w:docPartPr>
      <w:docPartBody>
        <w:p w:rsidR="00C26480" w:rsidRDefault="00B11EBC">
          <w:pPr>
            <w:pStyle w:val="80F1CCEDC62D4488A1C00DBDB36B72E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75D1CAED3354520B5D27580740F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EA54-C930-4343-98CA-13E4DA65C8B8}"/>
      </w:docPartPr>
      <w:docPartBody>
        <w:p w:rsidR="00C26480" w:rsidRDefault="00B11EBC">
          <w:pPr>
            <w:pStyle w:val="B75D1CAED3354520B5D27580740F375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7342D20BAA24C6D8516D7F861F4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FF27-A023-4257-9006-D0E5A61B5A35}"/>
      </w:docPartPr>
      <w:docPartBody>
        <w:p w:rsidR="00C26480" w:rsidRDefault="00B11EBC">
          <w:pPr>
            <w:pStyle w:val="D7342D20BAA24C6D8516D7F861F4983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ED17290B79747CFB843CC6BB32E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8258-4907-462B-B2B2-75F6902F6A94}"/>
      </w:docPartPr>
      <w:docPartBody>
        <w:p w:rsidR="00C26480" w:rsidRDefault="00B11EBC">
          <w:pPr>
            <w:pStyle w:val="AED17290B79747CFB843CC6BB32E87E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539A772BA24890BD72C7854CCF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3754-A01A-4289-B3F2-AB2E532B1F51}"/>
      </w:docPartPr>
      <w:docPartBody>
        <w:p w:rsidR="00C26480" w:rsidRDefault="00B11EBC">
          <w:pPr>
            <w:pStyle w:val="D6539A772BA24890BD72C7854CCFFAC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451515E4794637AFFD2E67D4B0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6B6E-ECFF-4D16-916E-CD951B952534}"/>
      </w:docPartPr>
      <w:docPartBody>
        <w:p w:rsidR="00C26480" w:rsidRDefault="00B11EBC">
          <w:pPr>
            <w:pStyle w:val="57451515E4794637AFFD2E67D4B0A00C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78E726CCF949E082B1966E0315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5C9F-D202-413C-B5AD-7534509E525D}"/>
      </w:docPartPr>
      <w:docPartBody>
        <w:p w:rsidR="00C26480" w:rsidRDefault="00B11EBC">
          <w:pPr>
            <w:pStyle w:val="F078E726CCF949E082B1966E0315EBD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14EDD3F3AF4E23ADC9BF19189B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D626-715E-4B5C-B175-7BAA4F99F8E3}"/>
      </w:docPartPr>
      <w:docPartBody>
        <w:p w:rsidR="00C26480" w:rsidRDefault="00B11EBC">
          <w:pPr>
            <w:pStyle w:val="3D14EDD3F3AF4E23ADC9BF19189B227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1CD507B3F9A4D9285817A4276B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AF42-249F-45E5-BA93-94648536B1D5}"/>
      </w:docPartPr>
      <w:docPartBody>
        <w:p w:rsidR="00C26480" w:rsidRDefault="00B11EBC">
          <w:pPr>
            <w:pStyle w:val="E1CD507B3F9A4D9285817A4276BD6216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CAA1F5BE90744DC8BE2F5F78285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1CBB-3A3E-43C6-9C04-5219B98EBE59}"/>
      </w:docPartPr>
      <w:docPartBody>
        <w:p w:rsidR="00C26480" w:rsidRDefault="00B11EBC">
          <w:pPr>
            <w:pStyle w:val="1CAA1F5BE90744DC8BE2F5F78285556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03C76E69AF942E5A864FAC77BC9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F376-6202-488C-A68B-C533AFA63E0E}"/>
      </w:docPartPr>
      <w:docPartBody>
        <w:p w:rsidR="00C26480" w:rsidRDefault="00B11EBC">
          <w:pPr>
            <w:pStyle w:val="D03C76E69AF942E5A864FAC77BC9830E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EB95CED954D61AAEDD42BD7D1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E55F-9EA8-4E1C-916A-55FE76B7F2FC}"/>
      </w:docPartPr>
      <w:docPartBody>
        <w:p w:rsidR="00C26480" w:rsidRDefault="00B11EBC">
          <w:pPr>
            <w:pStyle w:val="37EEB95CED954D61AAEDD42BD7D1986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4C1C75A3434126980B464D70C5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7380-CB72-4A76-BCA9-70FE4EA02F48}"/>
      </w:docPartPr>
      <w:docPartBody>
        <w:p w:rsidR="00C26480" w:rsidRDefault="00B11EBC">
          <w:pPr>
            <w:pStyle w:val="634C1C75A3434126980B464D70C5175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2FC26979B6483F94F48961160B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D8BC-8EEC-4D23-AD37-AB6F69693C26}"/>
      </w:docPartPr>
      <w:docPartBody>
        <w:p w:rsidR="00C26480" w:rsidRDefault="00B11EBC">
          <w:pPr>
            <w:pStyle w:val="1A2FC26979B6483F94F48961160B3A0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71FFCA6F38E46AFA4B5C769753C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241A-1AFC-4772-A9F5-03A51BCB10E3}"/>
      </w:docPartPr>
      <w:docPartBody>
        <w:p w:rsidR="00C26480" w:rsidRDefault="00B11EBC">
          <w:pPr>
            <w:pStyle w:val="F71FFCA6F38E46AFA4B5C769753C668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23C06BCBAB24DAFBC339E9A7D8F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1E4B-318B-4CFC-A4EA-FBAFBE7B75E7}"/>
      </w:docPartPr>
      <w:docPartBody>
        <w:p w:rsidR="00C26480" w:rsidRDefault="00B11EBC">
          <w:pPr>
            <w:pStyle w:val="A23C06BCBAB24DAFBC339E9A7D8F051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8AD74F025DC497AB75F52EA08F4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FD90-D410-4B07-AE8F-344D7912940B}"/>
      </w:docPartPr>
      <w:docPartBody>
        <w:p w:rsidR="00C26480" w:rsidRDefault="00B11EBC">
          <w:pPr>
            <w:pStyle w:val="58AD74F025DC497AB75F52EA08F4A42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E0206D92AA745088C41BED9EA6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8D5C-BA18-458C-ADB1-95D244016047}"/>
      </w:docPartPr>
      <w:docPartBody>
        <w:p w:rsidR="00C26480" w:rsidRDefault="00B11EBC">
          <w:pPr>
            <w:pStyle w:val="1E0206D92AA745088C41BED9EA6CC255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BA9512C284459E824F400ADBEA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254C-3646-4A17-BDBE-93F7AD53914E}"/>
      </w:docPartPr>
      <w:docPartBody>
        <w:p w:rsidR="00C26480" w:rsidRDefault="00B11EBC">
          <w:pPr>
            <w:pStyle w:val="19BA9512C284459E824F400ADBEA3127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299CBD53474642ADA5FF586827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1363-D4B5-4A1D-80AE-9272AA9AB2AE}"/>
      </w:docPartPr>
      <w:docPartBody>
        <w:p w:rsidR="00C26480" w:rsidRDefault="00B11EBC">
          <w:pPr>
            <w:pStyle w:val="64299CBD53474642ADA5FF586827311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1728C73B84442A9FCBC2843A13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CF62-8CF8-450E-9AD0-60D2F4E50E34}"/>
      </w:docPartPr>
      <w:docPartBody>
        <w:p w:rsidR="00C26480" w:rsidRDefault="00B11EBC">
          <w:pPr>
            <w:pStyle w:val="481728C73B84442A9FCBC2843A13689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23212F7535B43B2B36D60E70F12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7018-C470-45DD-B7C2-AC6C9121FD82}"/>
      </w:docPartPr>
      <w:docPartBody>
        <w:p w:rsidR="00C26480" w:rsidRDefault="00B11EBC">
          <w:pPr>
            <w:pStyle w:val="123212F7535B43B2B36D60E70F12F08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F60F0C76C664FE9BD5F96D92336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333F-3775-4EBF-9BB4-7F321CBE826F}"/>
      </w:docPartPr>
      <w:docPartBody>
        <w:p w:rsidR="00C26480" w:rsidRDefault="00B11EBC">
          <w:pPr>
            <w:pStyle w:val="DF60F0C76C664FE9BD5F96D9233676E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32E8FA421074791A696AA023D9B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1381-9967-4187-943B-51977EB987F1}"/>
      </w:docPartPr>
      <w:docPartBody>
        <w:p w:rsidR="00C26480" w:rsidRDefault="00B11EBC">
          <w:pPr>
            <w:pStyle w:val="C32E8FA421074791A696AA023D9B2CE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C670CE9B7E54EBE873E05F69018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3F40-55A8-41DB-98EF-0E6FF1870E9C}"/>
      </w:docPartPr>
      <w:docPartBody>
        <w:p w:rsidR="00C26480" w:rsidRDefault="00063244" w:rsidP="00063244">
          <w:pPr>
            <w:pStyle w:val="4C670CE9B7E54EBE873E05F690184EF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7B4FCD53B1D413598DF606679E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5594-627E-4DCB-B97E-DB4D40B361EB}"/>
      </w:docPartPr>
      <w:docPartBody>
        <w:p w:rsidR="00C26480" w:rsidRDefault="00063244" w:rsidP="00063244">
          <w:pPr>
            <w:pStyle w:val="27B4FCD53B1D413598DF606679ED51C6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0F1FC8020623D4F84521C054F6B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1882-9D5F-0F47-9C65-E8F5DC7753F2}"/>
      </w:docPartPr>
      <w:docPartBody>
        <w:p w:rsidR="00334BD4" w:rsidRDefault="00334BD4" w:rsidP="00334BD4">
          <w:pPr>
            <w:pStyle w:val="70F1FC8020623D4F84521C054F6B489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8EA3A161001E4587601DD98DC1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A7BE-298E-7042-B661-65B595D592E8}"/>
      </w:docPartPr>
      <w:docPartBody>
        <w:p w:rsidR="00334BD4" w:rsidRDefault="00334BD4" w:rsidP="00334BD4">
          <w:pPr>
            <w:rPr>
              <w:rFonts w:cstheme="minorHAnsi"/>
              <w:sz w:val="18"/>
              <w:szCs w:val="18"/>
            </w:rPr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  <w:p w:rsidR="00334BD4" w:rsidRPr="00C00086" w:rsidRDefault="00334BD4" w:rsidP="00334BD4">
          <w:pPr>
            <w:rPr>
              <w:rFonts w:cstheme="minorHAnsi"/>
              <w:sz w:val="18"/>
              <w:szCs w:val="18"/>
            </w:rPr>
          </w:pPr>
        </w:p>
        <w:p w:rsidR="00334BD4" w:rsidRDefault="00334BD4"/>
      </w:docPartBody>
    </w:docPart>
    <w:docPart>
      <w:docPartPr>
        <w:name w:val="EFA91EB471C5BC46AD8F61B634F7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336B-2F6A-494B-9F54-949C82E90CD2}"/>
      </w:docPartPr>
      <w:docPartBody>
        <w:p w:rsidR="005474A0" w:rsidRDefault="005474A0" w:rsidP="00514AB9">
          <w:pPr>
            <w:rPr>
              <w:rFonts w:cstheme="minorHAnsi"/>
              <w:sz w:val="18"/>
              <w:szCs w:val="18"/>
            </w:rPr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  <w:p w:rsidR="005474A0" w:rsidRPr="00C00086" w:rsidRDefault="005474A0" w:rsidP="00514AB9">
          <w:pPr>
            <w:rPr>
              <w:rFonts w:cstheme="minorHAnsi"/>
              <w:sz w:val="18"/>
              <w:szCs w:val="18"/>
            </w:rPr>
          </w:pPr>
        </w:p>
        <w:p w:rsidR="001D3866" w:rsidRDefault="001D3866"/>
      </w:docPartBody>
    </w:docPart>
    <w:docPart>
      <w:docPartPr>
        <w:name w:val="AF7A06B04EAD3A4795C0462E1E17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48E6-7889-2345-9AA3-AC523E09603C}"/>
      </w:docPartPr>
      <w:docPartBody>
        <w:p w:rsidR="001D3866" w:rsidRDefault="005474A0" w:rsidP="005474A0">
          <w:pPr>
            <w:pStyle w:val="AF7A06B04EAD3A4795C0462E1E1747D3"/>
          </w:pPr>
          <w:r w:rsidRPr="00113D16">
            <w:rPr>
              <w:rStyle w:val="Textodelmarcadordeposicin"/>
            </w:rPr>
            <w:t>Elija un elemento.</w:t>
          </w:r>
        </w:p>
      </w:docPartBody>
    </w:docPart>
    <w:docPart>
      <w:docPartPr>
        <w:name w:val="775F63AE7A47744583E41EBDE91E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3827-42D7-E24D-BD4A-7D9A76297B8B}"/>
      </w:docPartPr>
      <w:docPartBody>
        <w:p w:rsidR="00514AB9" w:rsidRDefault="0018405B" w:rsidP="0018405B">
          <w:pPr>
            <w:pStyle w:val="775F63AE7A47744583E41EBDE91E2DD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44"/>
    <w:rsid w:val="00063244"/>
    <w:rsid w:val="000E62C8"/>
    <w:rsid w:val="0018405B"/>
    <w:rsid w:val="001D3866"/>
    <w:rsid w:val="00334BD4"/>
    <w:rsid w:val="003C7DC1"/>
    <w:rsid w:val="00514AB9"/>
    <w:rsid w:val="005474A0"/>
    <w:rsid w:val="006840A2"/>
    <w:rsid w:val="00B11EBC"/>
    <w:rsid w:val="00B335C7"/>
    <w:rsid w:val="00C26480"/>
    <w:rsid w:val="00E62C36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8405B"/>
    <w:rPr>
      <w:color w:val="808080"/>
    </w:rPr>
  </w:style>
  <w:style w:type="paragraph" w:customStyle="1" w:styleId="42450AA917294F61A54FC86D56B59E55">
    <w:name w:val="42450AA917294F61A54FC86D56B59E55"/>
  </w:style>
  <w:style w:type="paragraph" w:customStyle="1" w:styleId="F9D9F6FD5FEF408281899CCE5335F451">
    <w:name w:val="F9D9F6FD5FEF408281899CCE5335F451"/>
  </w:style>
  <w:style w:type="paragraph" w:customStyle="1" w:styleId="A7BD9701ECC0407984EE605AF02330AF">
    <w:name w:val="A7BD9701ECC0407984EE605AF02330AF"/>
  </w:style>
  <w:style w:type="paragraph" w:customStyle="1" w:styleId="05D8F51E96F44CF780CD14BBE3E8E17B">
    <w:name w:val="05D8F51E96F44CF780CD14BBE3E8E17B"/>
  </w:style>
  <w:style w:type="paragraph" w:customStyle="1" w:styleId="CF83AE8111FA4D5CB6A6163289953F64">
    <w:name w:val="CF83AE8111FA4D5CB6A6163289953F64"/>
  </w:style>
  <w:style w:type="paragraph" w:customStyle="1" w:styleId="48117E4D03C64E4B85E88F461CE4B7FD">
    <w:name w:val="48117E4D03C64E4B85E88F461CE4B7FD"/>
  </w:style>
  <w:style w:type="paragraph" w:customStyle="1" w:styleId="2B30AA7D0380487D9A6C46FEE53D49E8">
    <w:name w:val="2B30AA7D0380487D9A6C46FEE53D49E8"/>
  </w:style>
  <w:style w:type="paragraph" w:customStyle="1" w:styleId="AFFB588023AF4AEB946FEDD5950CCE9B">
    <w:name w:val="AFFB588023AF4AEB946FEDD5950CCE9B"/>
  </w:style>
  <w:style w:type="paragraph" w:customStyle="1" w:styleId="A60C3E2A6A7C452688DEAF7C8AFA4BB0">
    <w:name w:val="A60C3E2A6A7C452688DEAF7C8AFA4BB0"/>
  </w:style>
  <w:style w:type="paragraph" w:customStyle="1" w:styleId="8A6070553D784A9995F1B38FDBD038F7">
    <w:name w:val="8A6070553D784A9995F1B38FDBD038F7"/>
  </w:style>
  <w:style w:type="paragraph" w:customStyle="1" w:styleId="A3728C583CE94E61B998A0E34562038B">
    <w:name w:val="A3728C583CE94E61B998A0E34562038B"/>
  </w:style>
  <w:style w:type="paragraph" w:customStyle="1" w:styleId="D3A58F4E40DC4C53B448547303335371">
    <w:name w:val="D3A58F4E40DC4C53B448547303335371"/>
  </w:style>
  <w:style w:type="paragraph" w:customStyle="1" w:styleId="59587E2775A44B49AA0E782EB7038BA1">
    <w:name w:val="59587E2775A44B49AA0E782EB7038BA1"/>
  </w:style>
  <w:style w:type="paragraph" w:customStyle="1" w:styleId="ED18CB8482F3489299AACE0F4EBF2233">
    <w:name w:val="ED18CB8482F3489299AACE0F4EBF2233"/>
  </w:style>
  <w:style w:type="paragraph" w:customStyle="1" w:styleId="4CAE7D6ABACF4F87A78CA2C1FCD82AD4">
    <w:name w:val="4CAE7D6ABACF4F87A78CA2C1FCD82AD4"/>
  </w:style>
  <w:style w:type="paragraph" w:customStyle="1" w:styleId="72B440750B8B4C2BA04D3E905AC2EB9F">
    <w:name w:val="72B440750B8B4C2BA04D3E905AC2EB9F"/>
  </w:style>
  <w:style w:type="paragraph" w:customStyle="1" w:styleId="BF9FD8A627C345DBA244B3728415E02A">
    <w:name w:val="BF9FD8A627C345DBA244B3728415E02A"/>
  </w:style>
  <w:style w:type="paragraph" w:customStyle="1" w:styleId="5AAF12B485D546C2B627C316415C3E50">
    <w:name w:val="5AAF12B485D546C2B627C316415C3E50"/>
  </w:style>
  <w:style w:type="paragraph" w:customStyle="1" w:styleId="6CE2ED6A983847B1A88DB5F7706782C0">
    <w:name w:val="6CE2ED6A983847B1A88DB5F7706782C0"/>
  </w:style>
  <w:style w:type="paragraph" w:customStyle="1" w:styleId="F1091B2B618944D58D0FC04D3DC93602">
    <w:name w:val="F1091B2B618944D58D0FC04D3DC93602"/>
  </w:style>
  <w:style w:type="paragraph" w:customStyle="1" w:styleId="40F2BDE478CE4EE6AA3EAB47443CAEA4">
    <w:name w:val="40F2BDE478CE4EE6AA3EAB47443CAEA4"/>
  </w:style>
  <w:style w:type="paragraph" w:customStyle="1" w:styleId="1FBC7F5E16AB4F0CB4BF10B5F8FF80C5">
    <w:name w:val="1FBC7F5E16AB4F0CB4BF10B5F8FF80C5"/>
  </w:style>
  <w:style w:type="paragraph" w:customStyle="1" w:styleId="C28EA1BA558B49B7A6CAB76571E24EAB">
    <w:name w:val="C28EA1BA558B49B7A6CAB76571E24EAB"/>
  </w:style>
  <w:style w:type="paragraph" w:customStyle="1" w:styleId="CCB66880433A42638BDD745F12E4B724">
    <w:name w:val="CCB66880433A42638BDD745F12E4B724"/>
  </w:style>
  <w:style w:type="paragraph" w:customStyle="1" w:styleId="2A72712C9EB549F1A7A81BC033F5FC3D">
    <w:name w:val="2A72712C9EB549F1A7A81BC033F5FC3D"/>
  </w:style>
  <w:style w:type="paragraph" w:customStyle="1" w:styleId="083988C8FB564EEA8FDFEDA54DC661FB">
    <w:name w:val="083988C8FB564EEA8FDFEDA54DC661FB"/>
  </w:style>
  <w:style w:type="paragraph" w:customStyle="1" w:styleId="DC2FA0BD6FD646019862090C846AF7FE">
    <w:name w:val="DC2FA0BD6FD646019862090C846AF7FE"/>
  </w:style>
  <w:style w:type="paragraph" w:customStyle="1" w:styleId="B3A2B6716F9648CEBEC94C58B8BFA34B">
    <w:name w:val="B3A2B6716F9648CEBEC94C58B8BFA34B"/>
  </w:style>
  <w:style w:type="paragraph" w:customStyle="1" w:styleId="C3431F274EA94DAC8D3312DB504B5553">
    <w:name w:val="C3431F274EA94DAC8D3312DB504B5553"/>
  </w:style>
  <w:style w:type="paragraph" w:customStyle="1" w:styleId="AC2E6EB5A410439DB2FB5834FF474F42">
    <w:name w:val="AC2E6EB5A410439DB2FB5834FF474F42"/>
  </w:style>
  <w:style w:type="paragraph" w:customStyle="1" w:styleId="75EA6C4B9ADE4BF98A01B7A33F21AFD1">
    <w:name w:val="75EA6C4B9ADE4BF98A01B7A33F21AFD1"/>
  </w:style>
  <w:style w:type="paragraph" w:customStyle="1" w:styleId="FF7F0E53DF8E4DFB86015ECA1511FDE6">
    <w:name w:val="FF7F0E53DF8E4DFB86015ECA1511FDE6"/>
  </w:style>
  <w:style w:type="paragraph" w:customStyle="1" w:styleId="C28C2EA7298B4BD3B78A8F282EB0D710">
    <w:name w:val="C28C2EA7298B4BD3B78A8F282EB0D710"/>
  </w:style>
  <w:style w:type="paragraph" w:customStyle="1" w:styleId="6AFD4CD55D5C4E13B1C6B3A700F6F88D">
    <w:name w:val="6AFD4CD55D5C4E13B1C6B3A700F6F88D"/>
  </w:style>
  <w:style w:type="paragraph" w:customStyle="1" w:styleId="23339D41AE46447F8787520FFE18BFED">
    <w:name w:val="23339D41AE46447F8787520FFE18BFED"/>
  </w:style>
  <w:style w:type="paragraph" w:customStyle="1" w:styleId="A3B20CC05E7A46C8A3D03949300BB470">
    <w:name w:val="A3B20CC05E7A46C8A3D03949300BB470"/>
  </w:style>
  <w:style w:type="paragraph" w:customStyle="1" w:styleId="1526BCF609D84D2A97E9560680366DBA">
    <w:name w:val="1526BCF609D84D2A97E9560680366DBA"/>
  </w:style>
  <w:style w:type="paragraph" w:customStyle="1" w:styleId="41AD9157C54041F38A4879706C31AC7A">
    <w:name w:val="41AD9157C54041F38A4879706C31AC7A"/>
  </w:style>
  <w:style w:type="paragraph" w:customStyle="1" w:styleId="2FE6200464054765ABA96F332D30FC55">
    <w:name w:val="2FE6200464054765ABA96F332D30FC55"/>
  </w:style>
  <w:style w:type="paragraph" w:customStyle="1" w:styleId="548FF97300724368BDA4ABDC70E6BBBB">
    <w:name w:val="548FF97300724368BDA4ABDC70E6BBBB"/>
  </w:style>
  <w:style w:type="paragraph" w:customStyle="1" w:styleId="29FE4FB0D8E440228F2D26D8EF1BB4C1">
    <w:name w:val="29FE4FB0D8E440228F2D26D8EF1BB4C1"/>
  </w:style>
  <w:style w:type="paragraph" w:customStyle="1" w:styleId="E604CFA870D44F7582A90B47A0A477F3">
    <w:name w:val="E604CFA870D44F7582A90B47A0A477F3"/>
  </w:style>
  <w:style w:type="paragraph" w:customStyle="1" w:styleId="4B7910EA7B1A484CA733E60DB7F032C9">
    <w:name w:val="4B7910EA7B1A484CA733E60DB7F032C9"/>
  </w:style>
  <w:style w:type="paragraph" w:customStyle="1" w:styleId="47E40408318B44B8873E91EBB8788DB4">
    <w:name w:val="47E40408318B44B8873E91EBB8788DB4"/>
  </w:style>
  <w:style w:type="paragraph" w:customStyle="1" w:styleId="CF5A094A6C6947DD9ADDC671813A517F">
    <w:name w:val="CF5A094A6C6947DD9ADDC671813A517F"/>
  </w:style>
  <w:style w:type="paragraph" w:customStyle="1" w:styleId="7BB38A8C660C4862A74ADD5E920CD4DF">
    <w:name w:val="7BB38A8C660C4862A74ADD5E920CD4DF"/>
  </w:style>
  <w:style w:type="paragraph" w:customStyle="1" w:styleId="1EE5D32859424F35B067C34BE8CD3ADB">
    <w:name w:val="1EE5D32859424F35B067C34BE8CD3ADB"/>
  </w:style>
  <w:style w:type="paragraph" w:customStyle="1" w:styleId="D3E76E6955EE4B4FB2FF90061EB06FF1">
    <w:name w:val="D3E76E6955EE4B4FB2FF90061EB06FF1"/>
  </w:style>
  <w:style w:type="paragraph" w:customStyle="1" w:styleId="A912307439C44F1BB0BBCC0328D14D94">
    <w:name w:val="A912307439C44F1BB0BBCC0328D14D94"/>
  </w:style>
  <w:style w:type="paragraph" w:customStyle="1" w:styleId="07081AAAA26542FEAB00638AA1D65A5E">
    <w:name w:val="07081AAAA26542FEAB00638AA1D65A5E"/>
  </w:style>
  <w:style w:type="paragraph" w:customStyle="1" w:styleId="68B43AE51B504F1A9867256C7CC0290C">
    <w:name w:val="68B43AE51B504F1A9867256C7CC0290C"/>
  </w:style>
  <w:style w:type="paragraph" w:customStyle="1" w:styleId="CF30993F8B854651A4982EAB5A0BA80A">
    <w:name w:val="CF30993F8B854651A4982EAB5A0BA80A"/>
  </w:style>
  <w:style w:type="paragraph" w:customStyle="1" w:styleId="A66E3AD521EC41728FAFCE7427D2D39A">
    <w:name w:val="A66E3AD521EC41728FAFCE7427D2D39A"/>
  </w:style>
  <w:style w:type="paragraph" w:customStyle="1" w:styleId="D43D7FAFC7F14893A9DCBD451463AF9D">
    <w:name w:val="D43D7FAFC7F14893A9DCBD451463AF9D"/>
  </w:style>
  <w:style w:type="paragraph" w:customStyle="1" w:styleId="3329136DE755404FBC71363F9110D0AA">
    <w:name w:val="3329136DE755404FBC71363F9110D0AA"/>
  </w:style>
  <w:style w:type="paragraph" w:customStyle="1" w:styleId="ADE784A25D7B4C68B24E56858E3897FD">
    <w:name w:val="ADE784A25D7B4C68B24E56858E3897FD"/>
  </w:style>
  <w:style w:type="paragraph" w:customStyle="1" w:styleId="58AC489D7A354576AD3E1120A49E57F1">
    <w:name w:val="58AC489D7A354576AD3E1120A49E57F1"/>
  </w:style>
  <w:style w:type="paragraph" w:customStyle="1" w:styleId="B68173589CF34EFBA843749C643BE233">
    <w:name w:val="B68173589CF34EFBA843749C643BE233"/>
  </w:style>
  <w:style w:type="paragraph" w:customStyle="1" w:styleId="26697E86F4884A838FDD6A83E9C39773">
    <w:name w:val="26697E86F4884A838FDD6A83E9C39773"/>
  </w:style>
  <w:style w:type="paragraph" w:customStyle="1" w:styleId="3B2FB961C2DB458BA2F72EFB2BB2F4F1">
    <w:name w:val="3B2FB961C2DB458BA2F72EFB2BB2F4F1"/>
  </w:style>
  <w:style w:type="paragraph" w:customStyle="1" w:styleId="349F363A3112479FAD2A05D5E7F463CB">
    <w:name w:val="349F363A3112479FAD2A05D5E7F463CB"/>
  </w:style>
  <w:style w:type="paragraph" w:customStyle="1" w:styleId="8C7469E20F4F427F9BA6CB40E84562CF">
    <w:name w:val="8C7469E20F4F427F9BA6CB40E84562CF"/>
  </w:style>
  <w:style w:type="paragraph" w:customStyle="1" w:styleId="403E6991A73D440B9B5CF2C3B4848BC9">
    <w:name w:val="403E6991A73D440B9B5CF2C3B4848BC9"/>
  </w:style>
  <w:style w:type="paragraph" w:customStyle="1" w:styleId="BD0B09C91D424D8B9E9F79D643931361">
    <w:name w:val="BD0B09C91D424D8B9E9F79D643931361"/>
  </w:style>
  <w:style w:type="paragraph" w:customStyle="1" w:styleId="3CDE67EC82F94636A6BC22ACAF85599F">
    <w:name w:val="3CDE67EC82F94636A6BC22ACAF85599F"/>
  </w:style>
  <w:style w:type="paragraph" w:customStyle="1" w:styleId="1F01383D571E4D6FAF355938AC3E3003">
    <w:name w:val="1F01383D571E4D6FAF355938AC3E3003"/>
  </w:style>
  <w:style w:type="paragraph" w:customStyle="1" w:styleId="B30A4E6EF56C4323ABA9005307386DED">
    <w:name w:val="B30A4E6EF56C4323ABA9005307386DED"/>
  </w:style>
  <w:style w:type="paragraph" w:customStyle="1" w:styleId="6722BB8FD1CE45A3A0EADB1F82F68384">
    <w:name w:val="6722BB8FD1CE45A3A0EADB1F82F68384"/>
  </w:style>
  <w:style w:type="paragraph" w:customStyle="1" w:styleId="A82ED2FFCEA644DFBD1883DB258DDCB4">
    <w:name w:val="A82ED2FFCEA644DFBD1883DB258DDCB4"/>
  </w:style>
  <w:style w:type="paragraph" w:customStyle="1" w:styleId="AE4E3EAB79A6461CBD2F075E6BB52DF1">
    <w:name w:val="AE4E3EAB79A6461CBD2F075E6BB52DF1"/>
  </w:style>
  <w:style w:type="paragraph" w:customStyle="1" w:styleId="FD5ECB35A9FD4744A6DA9981C0DA639D">
    <w:name w:val="FD5ECB35A9FD4744A6DA9981C0DA639D"/>
  </w:style>
  <w:style w:type="paragraph" w:customStyle="1" w:styleId="33B580B1409947B8B4CF7FA35E13BE8B">
    <w:name w:val="33B580B1409947B8B4CF7FA35E13BE8B"/>
  </w:style>
  <w:style w:type="paragraph" w:customStyle="1" w:styleId="5BC5A2D872F24F208502855C4A118C49">
    <w:name w:val="5BC5A2D872F24F208502855C4A118C49"/>
  </w:style>
  <w:style w:type="paragraph" w:customStyle="1" w:styleId="C405317595184AB3B895B4141ABA2C1C">
    <w:name w:val="C405317595184AB3B895B4141ABA2C1C"/>
  </w:style>
  <w:style w:type="paragraph" w:customStyle="1" w:styleId="6DD1F3928A404B98988646D930EBE9AA">
    <w:name w:val="6DD1F3928A404B98988646D930EBE9AA"/>
  </w:style>
  <w:style w:type="paragraph" w:customStyle="1" w:styleId="E545E94088A54F7383B940C319D82A14">
    <w:name w:val="E545E94088A54F7383B940C319D82A14"/>
  </w:style>
  <w:style w:type="paragraph" w:customStyle="1" w:styleId="BC8EB30EF3A44505B1735EAB917DE7E0">
    <w:name w:val="BC8EB30EF3A44505B1735EAB917DE7E0"/>
  </w:style>
  <w:style w:type="paragraph" w:customStyle="1" w:styleId="8D3A1613C16A4D098E71AB248ADCE9DE">
    <w:name w:val="8D3A1613C16A4D098E71AB248ADCE9DE"/>
  </w:style>
  <w:style w:type="paragraph" w:customStyle="1" w:styleId="ED47E6F77DAA4F63A7E7601E17E91A55">
    <w:name w:val="ED47E6F77DAA4F63A7E7601E17E91A55"/>
  </w:style>
  <w:style w:type="paragraph" w:customStyle="1" w:styleId="733C36EE6F9C4E11A323E44CC172B775">
    <w:name w:val="733C36EE6F9C4E11A323E44CC172B775"/>
  </w:style>
  <w:style w:type="paragraph" w:customStyle="1" w:styleId="CAE16011C4B54E2E98BE99A935A1BF59">
    <w:name w:val="CAE16011C4B54E2E98BE99A935A1BF59"/>
  </w:style>
  <w:style w:type="paragraph" w:customStyle="1" w:styleId="DC6E572F35334A658710E0574055B95A">
    <w:name w:val="DC6E572F35334A658710E0574055B95A"/>
  </w:style>
  <w:style w:type="paragraph" w:customStyle="1" w:styleId="CC3FD05B5AFF4F66AEAB3AF774332FFB">
    <w:name w:val="CC3FD05B5AFF4F66AEAB3AF774332FFB"/>
  </w:style>
  <w:style w:type="paragraph" w:customStyle="1" w:styleId="D9B67FC6368A48E3A44698292414C55B">
    <w:name w:val="D9B67FC6368A48E3A44698292414C55B"/>
  </w:style>
  <w:style w:type="paragraph" w:customStyle="1" w:styleId="4814BA0AF5FD4D639BB94E024AE5A132">
    <w:name w:val="4814BA0AF5FD4D639BB94E024AE5A132"/>
  </w:style>
  <w:style w:type="paragraph" w:customStyle="1" w:styleId="A7E6C3ED4ECA4908A6E997F47CCCD99A">
    <w:name w:val="A7E6C3ED4ECA4908A6E997F47CCCD99A"/>
  </w:style>
  <w:style w:type="paragraph" w:customStyle="1" w:styleId="E444A6D23F48463A88B2F561F7185314">
    <w:name w:val="E444A6D23F48463A88B2F561F7185314"/>
  </w:style>
  <w:style w:type="paragraph" w:customStyle="1" w:styleId="8EEDAA0CF8354EAE8C4743A7D1549193">
    <w:name w:val="8EEDAA0CF8354EAE8C4743A7D1549193"/>
  </w:style>
  <w:style w:type="paragraph" w:customStyle="1" w:styleId="A8AAFB917743443CB4E0F7D783A65283">
    <w:name w:val="A8AAFB917743443CB4E0F7D783A65283"/>
  </w:style>
  <w:style w:type="paragraph" w:customStyle="1" w:styleId="3E3C4E5A746248E5897E0FEEDE9E188C">
    <w:name w:val="3E3C4E5A746248E5897E0FEEDE9E188C"/>
  </w:style>
  <w:style w:type="paragraph" w:customStyle="1" w:styleId="FF4D7D1FCDE94D43917C5ADECCFC4B62">
    <w:name w:val="FF4D7D1FCDE94D43917C5ADECCFC4B62"/>
  </w:style>
  <w:style w:type="paragraph" w:customStyle="1" w:styleId="80F1CCEDC62D4488A1C00DBDB36B72EF">
    <w:name w:val="80F1CCEDC62D4488A1C00DBDB36B72EF"/>
  </w:style>
  <w:style w:type="paragraph" w:customStyle="1" w:styleId="B75D1CAED3354520B5D27580740F3751">
    <w:name w:val="B75D1CAED3354520B5D27580740F3751"/>
  </w:style>
  <w:style w:type="paragraph" w:customStyle="1" w:styleId="D7342D20BAA24C6D8516D7F861F4983F">
    <w:name w:val="D7342D20BAA24C6D8516D7F861F4983F"/>
  </w:style>
  <w:style w:type="paragraph" w:customStyle="1" w:styleId="AED17290B79747CFB843CC6BB32E87EA">
    <w:name w:val="AED17290B79747CFB843CC6BB32E87EA"/>
  </w:style>
  <w:style w:type="paragraph" w:customStyle="1" w:styleId="D6539A772BA24890BD72C7854CCFFAC0">
    <w:name w:val="D6539A772BA24890BD72C7854CCFFAC0"/>
  </w:style>
  <w:style w:type="paragraph" w:customStyle="1" w:styleId="57451515E4794637AFFD2E67D4B0A00C">
    <w:name w:val="57451515E4794637AFFD2E67D4B0A00C"/>
  </w:style>
  <w:style w:type="paragraph" w:customStyle="1" w:styleId="F078E726CCF949E082B1966E0315EBD3">
    <w:name w:val="F078E726CCF949E082B1966E0315EBD3"/>
  </w:style>
  <w:style w:type="paragraph" w:customStyle="1" w:styleId="3D14EDD3F3AF4E23ADC9BF19189B2279">
    <w:name w:val="3D14EDD3F3AF4E23ADC9BF19189B2279"/>
  </w:style>
  <w:style w:type="paragraph" w:customStyle="1" w:styleId="E1CD507B3F9A4D9285817A4276BD6216">
    <w:name w:val="E1CD507B3F9A4D9285817A4276BD6216"/>
  </w:style>
  <w:style w:type="paragraph" w:customStyle="1" w:styleId="1CAA1F5BE90744DC8BE2F5F782855563">
    <w:name w:val="1CAA1F5BE90744DC8BE2F5F782855563"/>
  </w:style>
  <w:style w:type="paragraph" w:customStyle="1" w:styleId="D03C76E69AF942E5A864FAC77BC9830E">
    <w:name w:val="D03C76E69AF942E5A864FAC77BC9830E"/>
  </w:style>
  <w:style w:type="paragraph" w:customStyle="1" w:styleId="37EEB95CED954D61AAEDD42BD7D19860">
    <w:name w:val="37EEB95CED954D61AAEDD42BD7D19860"/>
  </w:style>
  <w:style w:type="paragraph" w:customStyle="1" w:styleId="634C1C75A3434126980B464D70C51751">
    <w:name w:val="634C1C75A3434126980B464D70C51751"/>
  </w:style>
  <w:style w:type="paragraph" w:customStyle="1" w:styleId="1A2FC26979B6483F94F48961160B3A04">
    <w:name w:val="1A2FC26979B6483F94F48961160B3A04"/>
  </w:style>
  <w:style w:type="paragraph" w:customStyle="1" w:styleId="F71FFCA6F38E46AFA4B5C769753C6681">
    <w:name w:val="F71FFCA6F38E46AFA4B5C769753C6681"/>
  </w:style>
  <w:style w:type="paragraph" w:customStyle="1" w:styleId="A23C06BCBAB24DAFBC339E9A7D8F051D">
    <w:name w:val="A23C06BCBAB24DAFBC339E9A7D8F051D"/>
  </w:style>
  <w:style w:type="paragraph" w:customStyle="1" w:styleId="58AD74F025DC497AB75F52EA08F4A423">
    <w:name w:val="58AD74F025DC497AB75F52EA08F4A423"/>
  </w:style>
  <w:style w:type="paragraph" w:customStyle="1" w:styleId="1E0206D92AA745088C41BED9EA6CC255">
    <w:name w:val="1E0206D92AA745088C41BED9EA6CC255"/>
  </w:style>
  <w:style w:type="paragraph" w:customStyle="1" w:styleId="19BA9512C284459E824F400ADBEA3127">
    <w:name w:val="19BA9512C284459E824F400ADBEA3127"/>
  </w:style>
  <w:style w:type="paragraph" w:customStyle="1" w:styleId="64299CBD53474642ADA5FF586827311A">
    <w:name w:val="64299CBD53474642ADA5FF586827311A"/>
  </w:style>
  <w:style w:type="paragraph" w:customStyle="1" w:styleId="481728C73B84442A9FCBC2843A136893">
    <w:name w:val="481728C73B84442A9FCBC2843A136893"/>
  </w:style>
  <w:style w:type="paragraph" w:customStyle="1" w:styleId="123212F7535B43B2B36D60E70F12F08F">
    <w:name w:val="123212F7535B43B2B36D60E70F12F08F"/>
  </w:style>
  <w:style w:type="paragraph" w:customStyle="1" w:styleId="DF60F0C76C664FE9BD5F96D9233676EC">
    <w:name w:val="DF60F0C76C664FE9BD5F96D9233676EC"/>
  </w:style>
  <w:style w:type="paragraph" w:customStyle="1" w:styleId="C32E8FA421074791A696AA023D9B2CE9">
    <w:name w:val="C32E8FA421074791A696AA023D9B2CE9"/>
  </w:style>
  <w:style w:type="paragraph" w:customStyle="1" w:styleId="A03C61CAE0AC48B98AA4540242E1791E">
    <w:name w:val="A03C61CAE0AC48B98AA4540242E1791E"/>
  </w:style>
  <w:style w:type="paragraph" w:customStyle="1" w:styleId="4C670CE9B7E54EBE873E05F690184EF2">
    <w:name w:val="4C670CE9B7E54EBE873E05F690184EF2"/>
    <w:rsid w:val="00063244"/>
  </w:style>
  <w:style w:type="paragraph" w:customStyle="1" w:styleId="27B4FCD53B1D413598DF606679ED51C6">
    <w:name w:val="27B4FCD53B1D413598DF606679ED51C6"/>
    <w:rsid w:val="00063244"/>
  </w:style>
  <w:style w:type="paragraph" w:customStyle="1" w:styleId="38FEC860A1C52D4A9CB63725B834EF37">
    <w:name w:val="38FEC860A1C52D4A9CB63725B834EF37"/>
    <w:rsid w:val="00334BD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0F1FC8020623D4F84521C054F6B489B">
    <w:name w:val="70F1FC8020623D4F84521C054F6B489B"/>
    <w:rsid w:val="00334BD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F7A06B04EAD3A4795C0462E1E1747D3">
    <w:name w:val="AF7A06B04EAD3A4795C0462E1E1747D3"/>
    <w:rsid w:val="005474A0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263154E1957C649AD269A3936E4E378">
    <w:name w:val="B263154E1957C649AD269A3936E4E378"/>
    <w:rsid w:val="005474A0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B80F6641883764BBAD29E573A9EDF94">
    <w:name w:val="BB80F6641883764BBAD29E573A9EDF94"/>
    <w:rsid w:val="0018405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75F63AE7A47744583E41EBDE91E2DD1">
    <w:name w:val="775F63AE7A47744583E41EBDE91E2DD1"/>
    <w:rsid w:val="0018405B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7F6B3BBC5134E84801481E8065DB8" ma:contentTypeVersion="2" ma:contentTypeDescription="Crear nuevo documento." ma:contentTypeScope="" ma:versionID="2c71fdbd4ec69ca8d90ff83f6d123df8">
  <xsd:schema xmlns:xsd="http://www.w3.org/2001/XMLSchema" xmlns:xs="http://www.w3.org/2001/XMLSchema" xmlns:p="http://schemas.microsoft.com/office/2006/metadata/properties" xmlns:ns2="fcf6fc8d-c2e6-4b52-8691-2ebca7631075" targetNamespace="http://schemas.microsoft.com/office/2006/metadata/properties" ma:root="true" ma:fieldsID="3af3e45c463f14b12bdf4db9ebbbe6ed" ns2:_="">
    <xsd:import namespace="fcf6fc8d-c2e6-4b52-8691-2ebca7631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fc8d-c2e6-4b52-8691-2ebca763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A565D-351A-475B-806E-320D197CF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13475-57C4-4CEA-AF87-7E7F816DA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E2391-51F7-4EB9-84C6-4CCBC3275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D3DDF-461A-484D-A997-20ACF587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6fc8d-c2e6-4b52-8691-2ebca7631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WORD PROY CONVOCATORIA.dotx</Template>
  <TotalTime>43</TotalTime>
  <Pages>8</Pages>
  <Words>1062</Words>
  <Characters>6204</Characters>
  <Application>Microsoft Office Word</Application>
  <DocSecurity>0</DocSecurity>
  <Lines>159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Proyectos de Investigación de la UTPL.doc.docx</vt:lpstr>
    </vt:vector>
  </TitlesOfParts>
  <Company>utpl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Proyectos de Investigación de la UTPL.doc.docx</dc:title>
  <dc:creator>Jimmy Gustavo Briceño Buele</dc:creator>
  <cp:lastModifiedBy>FABIOLA LUCIA PUERTAS BRAVO</cp:lastModifiedBy>
  <cp:revision>17</cp:revision>
  <cp:lastPrinted>2013-11-11T14:56:00Z</cp:lastPrinted>
  <dcterms:created xsi:type="dcterms:W3CDTF">2020-08-27T13:44:00Z</dcterms:created>
  <dcterms:modified xsi:type="dcterms:W3CDTF">2020-08-31T16:23:00Z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0x0101009C07F6B3BBC5134E84801481E8065DB8</vt:lpwstr>
  </property>
</Properties>
</file>